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E3" w:rsidRDefault="00A44DE3" w:rsidP="00A5459A">
      <w:pPr>
        <w:jc w:val="center"/>
        <w:rPr>
          <w:b/>
          <w:bCs/>
          <w:sz w:val="22"/>
          <w:szCs w:val="22"/>
        </w:rPr>
      </w:pPr>
      <w:r w:rsidRPr="007F4532">
        <w:rPr>
          <w:b/>
          <w:bCs/>
          <w:sz w:val="22"/>
          <w:szCs w:val="22"/>
        </w:rPr>
        <w:t xml:space="preserve">Согласие </w:t>
      </w:r>
      <w:r>
        <w:rPr>
          <w:b/>
          <w:bCs/>
          <w:sz w:val="22"/>
          <w:szCs w:val="22"/>
        </w:rPr>
        <w:t xml:space="preserve">обучающегося </w:t>
      </w:r>
      <w:r w:rsidRPr="007F4532">
        <w:rPr>
          <w:b/>
          <w:bCs/>
          <w:sz w:val="22"/>
          <w:szCs w:val="22"/>
        </w:rPr>
        <w:t xml:space="preserve">на обработку персональных данных </w:t>
      </w:r>
    </w:p>
    <w:p w:rsidR="00A44DE3" w:rsidRPr="007F4532" w:rsidRDefault="00A44DE3" w:rsidP="00A5459A">
      <w:pPr>
        <w:jc w:val="center"/>
        <w:rPr>
          <w:b/>
          <w:bCs/>
          <w:sz w:val="22"/>
          <w:szCs w:val="22"/>
        </w:rPr>
      </w:pPr>
    </w:p>
    <w:p w:rsidR="00A44DE3" w:rsidRDefault="00A44DE3" w:rsidP="001A60AC">
      <w:pPr>
        <w:rPr>
          <w:sz w:val="22"/>
          <w:szCs w:val="22"/>
        </w:rPr>
      </w:pPr>
      <w:r w:rsidRPr="007F4532">
        <w:rPr>
          <w:sz w:val="22"/>
          <w:szCs w:val="22"/>
        </w:rPr>
        <w:t>Наименование мероприятия –школьный этап всероссийской олимпиады школьников по</w:t>
      </w:r>
      <w:r>
        <w:rPr>
          <w:sz w:val="22"/>
          <w:szCs w:val="22"/>
        </w:rPr>
        <w:t xml:space="preserve">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(предмет)</w:t>
      </w:r>
    </w:p>
    <w:p w:rsidR="00A44DE3" w:rsidRDefault="00A44DE3" w:rsidP="004D64FD">
      <w:pPr>
        <w:rPr>
          <w:sz w:val="22"/>
          <w:szCs w:val="22"/>
        </w:rPr>
      </w:pPr>
      <w:r w:rsidRPr="007F4532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A44DE3" w:rsidRPr="007F4532" w:rsidRDefault="00A44DE3" w:rsidP="004D64FD">
      <w:pPr>
        <w:rPr>
          <w:sz w:val="22"/>
          <w:szCs w:val="22"/>
        </w:rPr>
      </w:pPr>
      <w:r w:rsidRPr="007F4532">
        <w:rPr>
          <w:sz w:val="22"/>
          <w:szCs w:val="22"/>
        </w:rPr>
        <w:t xml:space="preserve">(оператор –департамент образования мэрии города Ярославля; адрес </w:t>
      </w:r>
      <w:r>
        <w:rPr>
          <w:sz w:val="22"/>
          <w:szCs w:val="22"/>
        </w:rPr>
        <w:t>–</w:t>
      </w:r>
      <w:r w:rsidRPr="007F4532">
        <w:rPr>
          <w:sz w:val="22"/>
          <w:szCs w:val="22"/>
        </w:rPr>
        <w:t>Волжская набережная, 27)</w:t>
      </w:r>
    </w:p>
    <w:p w:rsidR="00A44DE3" w:rsidRPr="007F4532" w:rsidRDefault="00A44DE3" w:rsidP="004D64FD">
      <w:pPr>
        <w:rPr>
          <w:sz w:val="22"/>
          <w:szCs w:val="22"/>
        </w:rPr>
      </w:pPr>
      <w:r w:rsidRPr="007F4532">
        <w:rPr>
          <w:sz w:val="22"/>
          <w:szCs w:val="22"/>
        </w:rPr>
        <w:t>Я, _____________________________________________________________________________</w:t>
      </w:r>
      <w:r>
        <w:rPr>
          <w:sz w:val="22"/>
          <w:szCs w:val="22"/>
        </w:rPr>
        <w:t>________</w:t>
      </w:r>
    </w:p>
    <w:p w:rsidR="00A44DE3" w:rsidRPr="007F4532" w:rsidRDefault="00A44DE3" w:rsidP="004D64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4532">
        <w:rPr>
          <w:sz w:val="22"/>
          <w:szCs w:val="22"/>
        </w:rPr>
        <w:t xml:space="preserve">(фамилия, имя, отчество </w:t>
      </w:r>
      <w:r>
        <w:rPr>
          <w:sz w:val="22"/>
          <w:szCs w:val="22"/>
        </w:rPr>
        <w:t xml:space="preserve">обучающегося </w:t>
      </w:r>
      <w:r w:rsidRPr="007F4532">
        <w:rPr>
          <w:sz w:val="22"/>
          <w:szCs w:val="22"/>
        </w:rPr>
        <w:t>полностью,)</w:t>
      </w:r>
      <w:r>
        <w:rPr>
          <w:sz w:val="22"/>
          <w:szCs w:val="22"/>
        </w:rPr>
        <w:t xml:space="preserve"> _______________________________________________________________________________________,</w:t>
      </w:r>
    </w:p>
    <w:p w:rsidR="00A44DE3" w:rsidRPr="007F4532" w:rsidRDefault="00A44DE3" w:rsidP="004D64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(индекс, </w:t>
      </w:r>
      <w:r w:rsidRPr="007F4532">
        <w:rPr>
          <w:sz w:val="22"/>
          <w:szCs w:val="22"/>
        </w:rPr>
        <w:t>адрес</w:t>
      </w:r>
      <w:r>
        <w:rPr>
          <w:sz w:val="22"/>
          <w:szCs w:val="22"/>
        </w:rPr>
        <w:t xml:space="preserve">) </w:t>
      </w:r>
      <w:r w:rsidRPr="007F4532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 xml:space="preserve">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(паспорт серия, номер</w:t>
      </w:r>
      <w:r w:rsidRPr="007F4532">
        <w:rPr>
          <w:sz w:val="22"/>
          <w:szCs w:val="22"/>
        </w:rPr>
        <w:t>)</w:t>
      </w:r>
      <w:r>
        <w:rPr>
          <w:sz w:val="22"/>
          <w:szCs w:val="22"/>
        </w:rPr>
        <w:t xml:space="preserve"> _______________________________________________________________________________________,</w:t>
      </w:r>
    </w:p>
    <w:p w:rsidR="00A44DE3" w:rsidRPr="007F4532" w:rsidRDefault="00A44DE3" w:rsidP="004D64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Pr="007F4532">
        <w:rPr>
          <w:sz w:val="22"/>
          <w:szCs w:val="22"/>
        </w:rPr>
        <w:t>когда и кем выдан</w:t>
      </w:r>
      <w:r>
        <w:rPr>
          <w:sz w:val="22"/>
          <w:szCs w:val="22"/>
        </w:rPr>
        <w:t>)</w:t>
      </w:r>
    </w:p>
    <w:p w:rsidR="00A44DE3" w:rsidRPr="007F4532" w:rsidRDefault="00A44DE3" w:rsidP="004D64FD">
      <w:pPr>
        <w:rPr>
          <w:sz w:val="22"/>
          <w:szCs w:val="22"/>
        </w:rPr>
      </w:pPr>
      <w:r w:rsidRPr="007F4532">
        <w:rPr>
          <w:sz w:val="22"/>
          <w:szCs w:val="22"/>
        </w:rPr>
        <w:t xml:space="preserve">Место учебы в настоящее время (в соответствии с </w:t>
      </w:r>
      <w:r>
        <w:rPr>
          <w:sz w:val="22"/>
          <w:szCs w:val="22"/>
        </w:rPr>
        <w:t>У</w:t>
      </w:r>
      <w:r w:rsidRPr="007F4532">
        <w:rPr>
          <w:sz w:val="22"/>
          <w:szCs w:val="22"/>
        </w:rPr>
        <w:t>ставом образовательной организации): ________________________________________________________________________________</w:t>
      </w:r>
      <w:r>
        <w:rPr>
          <w:sz w:val="22"/>
          <w:szCs w:val="22"/>
        </w:rPr>
        <w:t>_______</w:t>
      </w:r>
    </w:p>
    <w:p w:rsidR="00A44DE3" w:rsidRPr="007F4532" w:rsidRDefault="00A44DE3" w:rsidP="004D64FD">
      <w:pPr>
        <w:rPr>
          <w:sz w:val="22"/>
          <w:szCs w:val="22"/>
        </w:rPr>
      </w:pPr>
      <w:r w:rsidRPr="007F4532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A44DE3" w:rsidRPr="007F4532" w:rsidRDefault="00A44DE3" w:rsidP="004D64FD">
      <w:pPr>
        <w:rPr>
          <w:sz w:val="22"/>
          <w:szCs w:val="22"/>
        </w:rPr>
      </w:pPr>
      <w:r w:rsidRPr="007F4532">
        <w:rPr>
          <w:sz w:val="22"/>
          <w:szCs w:val="22"/>
        </w:rPr>
        <w:t>Класс обучения __________</w:t>
      </w:r>
    </w:p>
    <w:p w:rsidR="00A44DE3" w:rsidRPr="007F4532" w:rsidRDefault="00A44DE3" w:rsidP="00CA5DA5">
      <w:pPr>
        <w:rPr>
          <w:sz w:val="22"/>
          <w:szCs w:val="22"/>
        </w:rPr>
      </w:pPr>
      <w:r w:rsidRPr="007F4532">
        <w:rPr>
          <w:sz w:val="22"/>
          <w:szCs w:val="22"/>
        </w:rPr>
        <w:t>Дата рождения (число, месяц, год): _____________________</w:t>
      </w:r>
    </w:p>
    <w:p w:rsidR="00A44DE3" w:rsidRPr="007F4532" w:rsidRDefault="00A44DE3" w:rsidP="004D64FD">
      <w:pPr>
        <w:rPr>
          <w:sz w:val="22"/>
          <w:szCs w:val="22"/>
        </w:rPr>
      </w:pPr>
      <w:r w:rsidRPr="007F4532">
        <w:rPr>
          <w:sz w:val="22"/>
          <w:szCs w:val="22"/>
        </w:rPr>
        <w:t>Контактный телефон _____________________________________________________________</w:t>
      </w:r>
      <w:r>
        <w:rPr>
          <w:sz w:val="22"/>
          <w:szCs w:val="22"/>
        </w:rPr>
        <w:t>________</w:t>
      </w:r>
    </w:p>
    <w:p w:rsidR="00A44DE3" w:rsidRPr="007F4532" w:rsidRDefault="00A44DE3" w:rsidP="00CA5DA5">
      <w:pPr>
        <w:jc w:val="both"/>
        <w:rPr>
          <w:sz w:val="22"/>
          <w:szCs w:val="22"/>
        </w:rPr>
      </w:pPr>
      <w:r w:rsidRPr="007F4532">
        <w:rPr>
          <w:sz w:val="22"/>
          <w:szCs w:val="22"/>
        </w:rPr>
        <w:t>Настоящим подтверждаю свое ознакомление с Порядком проведения всероссийской олимпиады школьников</w:t>
      </w:r>
      <w:r>
        <w:rPr>
          <w:sz w:val="22"/>
          <w:szCs w:val="22"/>
        </w:rPr>
        <w:t>,</w:t>
      </w:r>
      <w:r w:rsidRPr="007F4532">
        <w:rPr>
          <w:sz w:val="22"/>
          <w:szCs w:val="22"/>
        </w:rPr>
        <w:t>утверждённы</w:t>
      </w:r>
      <w:r>
        <w:rPr>
          <w:sz w:val="22"/>
          <w:szCs w:val="22"/>
        </w:rPr>
        <w:t>м</w:t>
      </w:r>
      <w:r w:rsidRPr="007F4532">
        <w:rPr>
          <w:sz w:val="22"/>
          <w:szCs w:val="22"/>
        </w:rPr>
        <w:t xml:space="preserve"> приказом Министерства образования и науки РФ от 18 ноября 2013 г. №</w:t>
      </w:r>
      <w:r>
        <w:rPr>
          <w:sz w:val="22"/>
          <w:szCs w:val="22"/>
        </w:rPr>
        <w:t> </w:t>
      </w:r>
      <w:r w:rsidRPr="007F4532">
        <w:rPr>
          <w:sz w:val="22"/>
          <w:szCs w:val="22"/>
        </w:rPr>
        <w:t>1252, изменениями в приказ</w:t>
      </w:r>
      <w:r>
        <w:rPr>
          <w:sz w:val="22"/>
          <w:szCs w:val="22"/>
        </w:rPr>
        <w:t xml:space="preserve">от </w:t>
      </w:r>
      <w:r w:rsidRPr="007F4532">
        <w:rPr>
          <w:sz w:val="22"/>
          <w:szCs w:val="22"/>
        </w:rPr>
        <w:t>17 марта 2015 г. № 249,от 17 декабря 2015 г. № 1488</w:t>
      </w:r>
      <w:r>
        <w:rPr>
          <w:sz w:val="22"/>
          <w:szCs w:val="22"/>
        </w:rPr>
        <w:t>,</w:t>
      </w:r>
      <w:r w:rsidRPr="007F4532">
        <w:rPr>
          <w:sz w:val="22"/>
          <w:szCs w:val="22"/>
        </w:rPr>
        <w:t xml:space="preserve"> и даю согласие на публикацию в сети «Интернет» рейтинга обучающихся и протоколов жюри по предметам школьного этапа</w:t>
      </w:r>
      <w:r>
        <w:rPr>
          <w:sz w:val="22"/>
          <w:szCs w:val="22"/>
        </w:rPr>
        <w:t xml:space="preserve">олимпиады </w:t>
      </w:r>
      <w:r w:rsidRPr="007F4532">
        <w:rPr>
          <w:sz w:val="22"/>
          <w:szCs w:val="22"/>
        </w:rPr>
        <w:t>в соответствии с указанным выше документом.</w:t>
      </w:r>
    </w:p>
    <w:p w:rsidR="00A44DE3" w:rsidRPr="007F4532" w:rsidRDefault="00A44DE3" w:rsidP="007D7080">
      <w:pPr>
        <w:ind w:firstLine="900"/>
        <w:jc w:val="both"/>
        <w:rPr>
          <w:sz w:val="22"/>
          <w:szCs w:val="22"/>
        </w:rPr>
      </w:pPr>
      <w:r w:rsidRPr="007F4532">
        <w:rPr>
          <w:sz w:val="22"/>
          <w:szCs w:val="22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</w:t>
      </w:r>
      <w:r>
        <w:rPr>
          <w:sz w:val="22"/>
          <w:szCs w:val="22"/>
        </w:rPr>
        <w:t>моих персональных данных</w:t>
      </w:r>
      <w:r w:rsidRPr="007F4532">
        <w:rPr>
          <w:sz w:val="22"/>
          <w:szCs w:val="22"/>
        </w:rPr>
        <w:t>: фамилии, имени, отчества, места учебы, класса, даты рождения, телефона, набранных баллов, рейтинга</w:t>
      </w:r>
      <w:r>
        <w:rPr>
          <w:sz w:val="22"/>
          <w:szCs w:val="22"/>
        </w:rPr>
        <w:t xml:space="preserve"> –</w:t>
      </w:r>
      <w:r w:rsidRPr="007F4532">
        <w:rPr>
          <w:sz w:val="22"/>
          <w:szCs w:val="22"/>
        </w:rPr>
        <w:t xml:space="preserve">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</w:t>
      </w:r>
      <w:r>
        <w:rPr>
          <w:sz w:val="22"/>
          <w:szCs w:val="22"/>
        </w:rPr>
        <w:t>инициалов,</w:t>
      </w:r>
      <w:r w:rsidRPr="007F4532">
        <w:rPr>
          <w:sz w:val="22"/>
          <w:szCs w:val="22"/>
        </w:rPr>
        <w:t xml:space="preserve"> класса, </w:t>
      </w:r>
      <w:r>
        <w:rPr>
          <w:sz w:val="22"/>
          <w:szCs w:val="22"/>
        </w:rPr>
        <w:t>количества</w:t>
      </w:r>
      <w:r w:rsidRPr="007F4532">
        <w:rPr>
          <w:sz w:val="22"/>
          <w:szCs w:val="22"/>
        </w:rPr>
        <w:t xml:space="preserve"> баллов, </w:t>
      </w:r>
      <w:r>
        <w:rPr>
          <w:sz w:val="22"/>
          <w:szCs w:val="22"/>
        </w:rPr>
        <w:t>субъекта РФ</w:t>
      </w:r>
      <w:r w:rsidRPr="007F4532">
        <w:rPr>
          <w:sz w:val="22"/>
          <w:szCs w:val="22"/>
        </w:rPr>
        <w:t xml:space="preserve">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</w:t>
      </w:r>
      <w:r>
        <w:rPr>
          <w:sz w:val="22"/>
          <w:szCs w:val="22"/>
        </w:rPr>
        <w:t>моими персональными данными</w:t>
      </w:r>
      <w:r w:rsidRPr="007F4532">
        <w:rPr>
          <w:sz w:val="22"/>
          <w:szCs w:val="22"/>
        </w:rPr>
        <w:t>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A44DE3" w:rsidRPr="007F4532" w:rsidRDefault="00A44DE3" w:rsidP="007D7080">
      <w:pPr>
        <w:ind w:firstLine="900"/>
        <w:jc w:val="both"/>
        <w:rPr>
          <w:sz w:val="22"/>
          <w:szCs w:val="22"/>
        </w:rPr>
      </w:pPr>
      <w:r w:rsidRPr="007F4532">
        <w:rPr>
          <w:sz w:val="22"/>
          <w:szCs w:val="22"/>
        </w:rPr>
        <w:t xml:space="preserve">Даю согласие на обработку </w:t>
      </w:r>
      <w:r>
        <w:rPr>
          <w:sz w:val="22"/>
          <w:szCs w:val="22"/>
        </w:rPr>
        <w:t xml:space="preserve">моих </w:t>
      </w:r>
      <w:r w:rsidRPr="007F4532">
        <w:rPr>
          <w:sz w:val="22"/>
          <w:szCs w:val="22"/>
        </w:rPr>
        <w:t>персональных данных МОУ «ГЦРО» (ул. Б. Октябрьская</w:t>
      </w:r>
      <w:r>
        <w:rPr>
          <w:sz w:val="22"/>
          <w:szCs w:val="22"/>
        </w:rPr>
        <w:t>,</w:t>
      </w:r>
      <w:r w:rsidRPr="007F4532">
        <w:rPr>
          <w:sz w:val="22"/>
          <w:szCs w:val="22"/>
        </w:rPr>
        <w:t xml:space="preserve"> д. 44/60) с целью исполнения поручения </w:t>
      </w:r>
      <w:r>
        <w:rPr>
          <w:sz w:val="22"/>
          <w:szCs w:val="22"/>
        </w:rPr>
        <w:t>О</w:t>
      </w:r>
      <w:r w:rsidRPr="007F4532">
        <w:rPr>
          <w:sz w:val="22"/>
          <w:szCs w:val="22"/>
        </w:rPr>
        <w:t>ператора по организационно-методическому сопровождению проведения всероссийской олимпиады школьников.</w:t>
      </w:r>
    </w:p>
    <w:p w:rsidR="00A44DE3" w:rsidRPr="007F4532" w:rsidRDefault="00A44DE3" w:rsidP="007D7080">
      <w:pPr>
        <w:ind w:firstLine="900"/>
        <w:jc w:val="both"/>
        <w:rPr>
          <w:sz w:val="22"/>
          <w:szCs w:val="22"/>
        </w:rPr>
      </w:pPr>
      <w:r w:rsidRPr="007F4532">
        <w:rPr>
          <w:sz w:val="22"/>
          <w:szCs w:val="22"/>
        </w:rPr>
        <w:t>Разрешаю Оператору производить фото- и видеосъемку</w:t>
      </w:r>
      <w:r>
        <w:rPr>
          <w:sz w:val="22"/>
          <w:szCs w:val="22"/>
        </w:rPr>
        <w:t xml:space="preserve"> с моим участием</w:t>
      </w:r>
      <w:r w:rsidRPr="007F4532">
        <w:rPr>
          <w:sz w:val="22"/>
          <w:szCs w:val="22"/>
        </w:rPr>
        <w:t>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</w:t>
      </w:r>
      <w:r>
        <w:rPr>
          <w:sz w:val="22"/>
          <w:szCs w:val="22"/>
        </w:rPr>
        <w:t>,</w:t>
      </w:r>
      <w:r w:rsidRPr="007F4532">
        <w:rPr>
          <w:sz w:val="22"/>
          <w:szCs w:val="22"/>
        </w:rPr>
        <w:t xml:space="preserve"> в буклетах, видео, в Интернете и т.д. при условии, что произведенные фотографии и видео не нанесут вред</w:t>
      </w:r>
      <w:r>
        <w:rPr>
          <w:sz w:val="22"/>
          <w:szCs w:val="22"/>
        </w:rPr>
        <w:t xml:space="preserve"> моему </w:t>
      </w:r>
      <w:r w:rsidRPr="007F4532">
        <w:rPr>
          <w:sz w:val="22"/>
          <w:szCs w:val="22"/>
        </w:rPr>
        <w:t xml:space="preserve">достоинству и репутации. </w:t>
      </w:r>
    </w:p>
    <w:p w:rsidR="00A44DE3" w:rsidRPr="007F4532" w:rsidRDefault="00A44DE3" w:rsidP="007D7080">
      <w:pPr>
        <w:ind w:firstLine="900"/>
        <w:jc w:val="both"/>
        <w:rPr>
          <w:sz w:val="22"/>
          <w:szCs w:val="22"/>
        </w:rPr>
      </w:pPr>
      <w:r w:rsidRPr="007F4532">
        <w:rPr>
          <w:sz w:val="22"/>
          <w:szCs w:val="22"/>
        </w:rPr>
        <w:t>Настоящее письменное согласие действует до 31.08.2017</w:t>
      </w:r>
      <w:bookmarkStart w:id="0" w:name="_GoBack"/>
      <w:bookmarkEnd w:id="0"/>
      <w:r w:rsidRPr="007F4532">
        <w:rPr>
          <w:sz w:val="22"/>
          <w:szCs w:val="22"/>
        </w:rPr>
        <w:t>.</w:t>
      </w:r>
    </w:p>
    <w:p w:rsidR="00A44DE3" w:rsidRPr="007F4532" w:rsidRDefault="00A44DE3" w:rsidP="007D7080">
      <w:pPr>
        <w:ind w:firstLine="900"/>
        <w:jc w:val="both"/>
        <w:rPr>
          <w:sz w:val="22"/>
          <w:szCs w:val="22"/>
        </w:rPr>
      </w:pPr>
      <w:r w:rsidRPr="007F4532">
        <w:rPr>
          <w:sz w:val="22"/>
          <w:szCs w:val="22"/>
        </w:rPr>
        <w:t>Согласие может быть отозвано в письменной форме.</w:t>
      </w:r>
    </w:p>
    <w:p w:rsidR="00A44DE3" w:rsidRPr="007F4532" w:rsidRDefault="00A44DE3" w:rsidP="004D64FD">
      <w:pPr>
        <w:rPr>
          <w:sz w:val="22"/>
          <w:szCs w:val="22"/>
        </w:rPr>
      </w:pPr>
    </w:p>
    <w:p w:rsidR="00A44DE3" w:rsidRPr="007F4532" w:rsidRDefault="00A44DE3" w:rsidP="004D64FD">
      <w:pPr>
        <w:rPr>
          <w:sz w:val="22"/>
          <w:szCs w:val="22"/>
        </w:rPr>
      </w:pPr>
    </w:p>
    <w:p w:rsidR="00A44DE3" w:rsidRPr="007F4532" w:rsidRDefault="00A44DE3" w:rsidP="004D64FD">
      <w:pPr>
        <w:rPr>
          <w:sz w:val="22"/>
          <w:szCs w:val="22"/>
        </w:rPr>
      </w:pPr>
      <w:r w:rsidRPr="007F4532">
        <w:rPr>
          <w:sz w:val="22"/>
          <w:szCs w:val="22"/>
        </w:rPr>
        <w:t xml:space="preserve"> «_____»______________20___ г.  ____________________________________________</w:t>
      </w:r>
    </w:p>
    <w:p w:rsidR="00A44DE3" w:rsidRPr="004D64FD" w:rsidRDefault="00A44DE3" w:rsidP="004D64FD">
      <w:r w:rsidRPr="007F4532">
        <w:rPr>
          <w:sz w:val="22"/>
          <w:szCs w:val="22"/>
        </w:rPr>
        <w:t xml:space="preserve">                                                                       подпись                                         расшифровка</w:t>
      </w:r>
    </w:p>
    <w:sectPr w:rsidR="00A44DE3" w:rsidRPr="004D64FD" w:rsidSect="007F4532">
      <w:pgSz w:w="11906" w:h="16838"/>
      <w:pgMar w:top="360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FB8"/>
    <w:rsid w:val="00031D4A"/>
    <w:rsid w:val="000F2969"/>
    <w:rsid w:val="0016322F"/>
    <w:rsid w:val="00177298"/>
    <w:rsid w:val="001A60AC"/>
    <w:rsid w:val="001E4D9E"/>
    <w:rsid w:val="00230365"/>
    <w:rsid w:val="00235949"/>
    <w:rsid w:val="002F1975"/>
    <w:rsid w:val="0031409C"/>
    <w:rsid w:val="0032557D"/>
    <w:rsid w:val="00411613"/>
    <w:rsid w:val="00435DB3"/>
    <w:rsid w:val="00466DFA"/>
    <w:rsid w:val="00473B9C"/>
    <w:rsid w:val="004966F8"/>
    <w:rsid w:val="004D64FD"/>
    <w:rsid w:val="00500C47"/>
    <w:rsid w:val="005042D5"/>
    <w:rsid w:val="005207FF"/>
    <w:rsid w:val="00525C1A"/>
    <w:rsid w:val="005B4C02"/>
    <w:rsid w:val="00682A1B"/>
    <w:rsid w:val="00695B0D"/>
    <w:rsid w:val="006C1915"/>
    <w:rsid w:val="007C210A"/>
    <w:rsid w:val="007C6344"/>
    <w:rsid w:val="007C6872"/>
    <w:rsid w:val="007D7080"/>
    <w:rsid w:val="007F4532"/>
    <w:rsid w:val="008270E1"/>
    <w:rsid w:val="00886C44"/>
    <w:rsid w:val="008C1544"/>
    <w:rsid w:val="008F3BFB"/>
    <w:rsid w:val="00992FB8"/>
    <w:rsid w:val="009D43A8"/>
    <w:rsid w:val="00A44DE3"/>
    <w:rsid w:val="00A5459A"/>
    <w:rsid w:val="00A76AA0"/>
    <w:rsid w:val="00AC762C"/>
    <w:rsid w:val="00AE0826"/>
    <w:rsid w:val="00B046C3"/>
    <w:rsid w:val="00BA392C"/>
    <w:rsid w:val="00C837AE"/>
    <w:rsid w:val="00C85556"/>
    <w:rsid w:val="00CA4E1B"/>
    <w:rsid w:val="00CA5DA5"/>
    <w:rsid w:val="00CF69FB"/>
    <w:rsid w:val="00D07FAF"/>
    <w:rsid w:val="00D6107D"/>
    <w:rsid w:val="00DA41F4"/>
    <w:rsid w:val="00EC2EC2"/>
    <w:rsid w:val="00F131DF"/>
    <w:rsid w:val="00F8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F2969"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0F2969"/>
    <w:pPr>
      <w:suppressAutoHyphens w:val="0"/>
      <w:spacing w:after="120"/>
    </w:pPr>
    <w:rPr>
      <w:rFonts w:ascii="Calibri" w:eastAsia="Calibri" w:hAnsi="Calibri" w:cs="Calibri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2969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572</Words>
  <Characters>3261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на обработку персональных данных своего несовершеннолетнего ребенка</dc:title>
  <dc:subject/>
  <dc:creator>NoNe</dc:creator>
  <cp:keywords/>
  <dc:description/>
  <cp:lastModifiedBy>Asiou</cp:lastModifiedBy>
  <cp:revision>4</cp:revision>
  <cp:lastPrinted>2016-09-20T06:40:00Z</cp:lastPrinted>
  <dcterms:created xsi:type="dcterms:W3CDTF">2016-09-22T09:11:00Z</dcterms:created>
  <dcterms:modified xsi:type="dcterms:W3CDTF">2007-12-31T23:32:00Z</dcterms:modified>
</cp:coreProperties>
</file>