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ook w:val="01E0"/>
      </w:tblPr>
      <w:tblGrid>
        <w:gridCol w:w="3563"/>
        <w:gridCol w:w="2125"/>
        <w:gridCol w:w="4500"/>
      </w:tblGrid>
      <w:tr w:rsidR="007C0193" w:rsidRPr="00AD0094">
        <w:tc>
          <w:tcPr>
            <w:tcW w:w="3563" w:type="dxa"/>
          </w:tcPr>
          <w:p w:rsidR="007C0193" w:rsidRPr="00AD0094" w:rsidRDefault="007C0193" w:rsidP="00F00E30">
            <w:pPr>
              <w:jc w:val="center"/>
            </w:pPr>
            <w:r w:rsidRPr="00AD0094">
              <w:t>Рассмотрено на заседании</w:t>
            </w:r>
          </w:p>
          <w:p w:rsidR="007C0193" w:rsidRPr="00AD0094" w:rsidRDefault="007C0193" w:rsidP="00F00E30">
            <w:pPr>
              <w:jc w:val="center"/>
            </w:pPr>
            <w:r w:rsidRPr="00AD0094">
              <w:t>педагогического совета школы,</w:t>
            </w:r>
          </w:p>
          <w:p w:rsidR="007C0193" w:rsidRPr="00A11164" w:rsidRDefault="007C0193" w:rsidP="00F00E30">
            <w:pPr>
              <w:jc w:val="center"/>
            </w:pPr>
            <w:r w:rsidRPr="00AD0094">
              <w:t xml:space="preserve">пр. </w:t>
            </w:r>
            <w:r>
              <w:t>№  20 от 09.01.2019</w:t>
            </w:r>
          </w:p>
          <w:p w:rsidR="007C0193" w:rsidRPr="00AD0094" w:rsidRDefault="007C0193" w:rsidP="00F00E30"/>
        </w:tc>
        <w:tc>
          <w:tcPr>
            <w:tcW w:w="2125" w:type="dxa"/>
          </w:tcPr>
          <w:p w:rsidR="007C0193" w:rsidRPr="00AD0094" w:rsidRDefault="007C0193" w:rsidP="00F00E30"/>
        </w:tc>
        <w:tc>
          <w:tcPr>
            <w:tcW w:w="4500" w:type="dxa"/>
          </w:tcPr>
          <w:p w:rsidR="007C0193" w:rsidRPr="00866A58" w:rsidRDefault="007C0193" w:rsidP="00F00E30">
            <w:pPr>
              <w:jc w:val="center"/>
            </w:pPr>
            <w:r w:rsidRPr="00866A58">
              <w:t>Утверждено приказом по школе</w:t>
            </w:r>
          </w:p>
          <w:p w:rsidR="007C0193" w:rsidRPr="00866A58" w:rsidRDefault="007C0193" w:rsidP="00F00E30">
            <w:pPr>
              <w:jc w:val="center"/>
            </w:pPr>
            <w:r>
              <w:t>от 09.01.2019 № 01/10-09</w:t>
            </w:r>
          </w:p>
          <w:p w:rsidR="007C0193" w:rsidRPr="00866A58" w:rsidRDefault="007C0193" w:rsidP="00F00E30">
            <w:pPr>
              <w:jc w:val="center"/>
            </w:pPr>
          </w:p>
          <w:p w:rsidR="007C0193" w:rsidRPr="00AD0094" w:rsidRDefault="007C0193" w:rsidP="0007014C">
            <w:r w:rsidRPr="00866A58">
              <w:t xml:space="preserve">Директор школы __________ </w:t>
            </w:r>
            <w:r>
              <w:t>О.В.Зыкова</w:t>
            </w:r>
          </w:p>
        </w:tc>
      </w:tr>
    </w:tbl>
    <w:p w:rsidR="007C0193" w:rsidRPr="00AD0094" w:rsidRDefault="007C0193" w:rsidP="00E20478">
      <w:pPr>
        <w:ind w:left="3600" w:firstLine="720"/>
      </w:pPr>
    </w:p>
    <w:p w:rsidR="007C0193" w:rsidRPr="00AD0094" w:rsidRDefault="007C0193" w:rsidP="00E20478">
      <w:pPr>
        <w:jc w:val="center"/>
      </w:pPr>
      <w:r>
        <w:t>м</w:t>
      </w:r>
      <w:r w:rsidRPr="00AD0094">
        <w:t xml:space="preserve">униципальное </w:t>
      </w:r>
      <w:r>
        <w:t>обще</w:t>
      </w:r>
      <w:r w:rsidRPr="00AD0094">
        <w:t>образовательное учреждение</w:t>
      </w:r>
    </w:p>
    <w:p w:rsidR="007C0193" w:rsidRPr="00AD0094" w:rsidRDefault="007C0193" w:rsidP="00E20478">
      <w:pPr>
        <w:jc w:val="center"/>
      </w:pPr>
      <w:r>
        <w:t>«Средняя</w:t>
      </w:r>
      <w:r w:rsidRPr="00AD0094">
        <w:t xml:space="preserve"> школа № </w:t>
      </w:r>
      <w:r>
        <w:t>28»</w:t>
      </w:r>
      <w:bookmarkStart w:id="0" w:name="_GoBack"/>
      <w:bookmarkEnd w:id="0"/>
    </w:p>
    <w:p w:rsidR="007C0193" w:rsidRPr="00AD0094" w:rsidRDefault="007C0193" w:rsidP="00E20478">
      <w:pPr>
        <w:jc w:val="center"/>
      </w:pPr>
    </w:p>
    <w:p w:rsidR="007C0193" w:rsidRPr="003872FF" w:rsidRDefault="007C0193" w:rsidP="00E20478">
      <w:pPr>
        <w:shd w:val="clear" w:color="auto" w:fill="FFFFFF"/>
        <w:ind w:left="1559" w:right="2002"/>
        <w:jc w:val="center"/>
        <w:rPr>
          <w:b/>
          <w:bCs/>
          <w:sz w:val="28"/>
          <w:szCs w:val="28"/>
        </w:rPr>
      </w:pPr>
      <w:r w:rsidRPr="003872F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7C0193" w:rsidRPr="003872FF" w:rsidRDefault="007C0193" w:rsidP="00E20478">
      <w:pPr>
        <w:shd w:val="clear" w:color="auto" w:fill="FFFFFF"/>
        <w:ind w:left="1559" w:right="2002"/>
        <w:jc w:val="center"/>
      </w:pPr>
      <w:r w:rsidRPr="003872FF">
        <w:rPr>
          <w:b/>
          <w:bCs/>
          <w:sz w:val="28"/>
          <w:szCs w:val="28"/>
        </w:rPr>
        <w:t xml:space="preserve"> об официальном </w:t>
      </w:r>
      <w:r w:rsidRPr="003872FF">
        <w:rPr>
          <w:b/>
          <w:bCs/>
          <w:sz w:val="28"/>
          <w:szCs w:val="28"/>
          <w:lang w:val="en-US"/>
        </w:rPr>
        <w:t>web</w:t>
      </w:r>
      <w:r w:rsidRPr="003872FF">
        <w:rPr>
          <w:b/>
          <w:bCs/>
          <w:sz w:val="28"/>
          <w:szCs w:val="28"/>
        </w:rPr>
        <w:t>-сайте школы</w:t>
      </w:r>
    </w:p>
    <w:p w:rsidR="007C0193" w:rsidRPr="003872FF" w:rsidRDefault="007C0193" w:rsidP="00E20478">
      <w:pPr>
        <w:shd w:val="clear" w:color="auto" w:fill="FFFFFF"/>
        <w:ind w:left="1559" w:right="2002"/>
        <w:jc w:val="center"/>
      </w:pPr>
    </w:p>
    <w:p w:rsidR="007C0193" w:rsidRPr="003872FF" w:rsidRDefault="007C0193" w:rsidP="00E20478">
      <w:pPr>
        <w:shd w:val="clear" w:color="auto" w:fill="FFFFFF"/>
        <w:spacing w:before="120" w:after="120"/>
        <w:ind w:left="34"/>
      </w:pPr>
      <w:r w:rsidRPr="003872FF">
        <w:rPr>
          <w:b/>
          <w:bCs/>
        </w:rPr>
        <w:t>1. Общие положения</w:t>
      </w:r>
    </w:p>
    <w:p w:rsidR="007C0193" w:rsidRPr="003872FF" w:rsidRDefault="007C0193" w:rsidP="00E204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14"/>
      </w:pPr>
      <w:r w:rsidRPr="003872FF">
        <w:t xml:space="preserve">Официальный информационный </w:t>
      </w:r>
      <w:r w:rsidRPr="003872FF">
        <w:rPr>
          <w:lang w:val="en-US"/>
        </w:rPr>
        <w:t>web</w:t>
      </w:r>
      <w:r w:rsidRPr="003872FF">
        <w:t xml:space="preserve">-сайт </w:t>
      </w:r>
      <w:r>
        <w:t>средней</w:t>
      </w:r>
      <w:r w:rsidRPr="003872FF">
        <w:t xml:space="preserve"> школы № </w:t>
      </w:r>
      <w:r>
        <w:t>28</w:t>
      </w:r>
      <w:r w:rsidRPr="003872FF">
        <w:t xml:space="preserve"> (далее </w:t>
      </w:r>
      <w:r w:rsidRPr="003872FF">
        <w:rPr>
          <w:lang w:val="en-US"/>
        </w:rPr>
        <w:t>web</w:t>
      </w:r>
      <w:r w:rsidRPr="003872FF">
        <w:t>-сайт) создается с целью активного продвижения информационно-коммуни</w:t>
      </w:r>
      <w:r w:rsidRPr="003872FF">
        <w:softHyphen/>
        <w:t>кационных технологий в практику работы школы и является инструментом сетевого взаимодействия всех участников образовательного процесса.</w:t>
      </w:r>
    </w:p>
    <w:p w:rsidR="007C0193" w:rsidRPr="003872FF" w:rsidRDefault="007C0193" w:rsidP="00E204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14"/>
      </w:pPr>
      <w:r w:rsidRPr="003872FF">
        <w:rPr>
          <w:lang w:val="en-US"/>
        </w:rPr>
        <w:t>Web</w:t>
      </w:r>
      <w:r w:rsidRPr="003872FF">
        <w:t>-сайт является публичным органом информации, доступ к которому открыт всем желающим.</w:t>
      </w:r>
    </w:p>
    <w:p w:rsidR="007C0193" w:rsidRPr="003872FF" w:rsidRDefault="007C0193" w:rsidP="00E204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14"/>
      </w:pPr>
      <w:r w:rsidRPr="003872FF">
        <w:t xml:space="preserve">Настоящее Положение определяет цели создания информационных материалов, размещаемых на </w:t>
      </w:r>
      <w:r w:rsidRPr="003872FF">
        <w:rPr>
          <w:lang w:val="en-US"/>
        </w:rPr>
        <w:t>web</w:t>
      </w:r>
      <w:r w:rsidRPr="003872FF">
        <w:t>-сайте, а также регламентирует технологию их создания и функционирования и разработано в целях определения требований к организации и поддержке работоспособности школьн</w:t>
      </w:r>
      <w:r>
        <w:t>ого</w:t>
      </w:r>
      <w:r w:rsidRPr="003872FF">
        <w:t xml:space="preserve"> сайт</w:t>
      </w:r>
      <w:r>
        <w:t>а</w:t>
      </w:r>
      <w:r w:rsidRPr="003872FF">
        <w:t>.</w:t>
      </w:r>
    </w:p>
    <w:p w:rsidR="007C0193" w:rsidRPr="003872FF" w:rsidRDefault="007C0193" w:rsidP="00E204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14"/>
      </w:pPr>
      <w:r w:rsidRPr="003872FF">
        <w:t>Представление официальной информации на web-сайте соответствует порядку представления официальной информации в средствах массовой информации и имеет аналогичный механизм ответственности. Ссылка на источник сайта школы обязательна.</w:t>
      </w:r>
    </w:p>
    <w:p w:rsidR="007C0193" w:rsidRPr="003872FF" w:rsidRDefault="007C0193" w:rsidP="00E204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14"/>
      </w:pPr>
      <w:r w:rsidRPr="003872FF">
        <w:t>Запрещается размещение информации, которая в соответствии с законами РФ не подлежит свободному распространению.</w:t>
      </w:r>
    </w:p>
    <w:p w:rsidR="007C0193" w:rsidRPr="003872FF" w:rsidRDefault="007C0193" w:rsidP="00E204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14"/>
      </w:pPr>
      <w:r w:rsidRPr="003872FF">
        <w:t>Запрещается использование ненормативной лексики, размещение ресурсов, содержащих информацию, разжигающую межнациональную рознь, призывающую к насилию.</w:t>
      </w:r>
    </w:p>
    <w:p w:rsidR="007C0193" w:rsidRPr="003872FF" w:rsidRDefault="007C0193" w:rsidP="00E204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14"/>
      </w:pPr>
      <w:r w:rsidRPr="003872FF">
        <w:t>Запрещается размещение информации, не имеющей отношения к образованию и образовательному учреждению.</w:t>
      </w:r>
    </w:p>
    <w:p w:rsidR="007C0193" w:rsidRPr="003872FF" w:rsidRDefault="007C0193" w:rsidP="00E20478">
      <w:pPr>
        <w:shd w:val="clear" w:color="auto" w:fill="FFFFFF"/>
        <w:spacing w:before="120" w:after="120"/>
        <w:ind w:left="34"/>
        <w:rPr>
          <w:b/>
          <w:bCs/>
        </w:rPr>
      </w:pPr>
      <w:r w:rsidRPr="003872FF">
        <w:rPr>
          <w:b/>
          <w:bCs/>
        </w:rPr>
        <w:t>2. Цели и задачи школьного сайта</w:t>
      </w:r>
    </w:p>
    <w:p w:rsidR="007C0193" w:rsidRPr="003872FF" w:rsidRDefault="007C0193" w:rsidP="00E2047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ind w:left="567" w:hanging="516"/>
        <w:rPr>
          <w:sz w:val="23"/>
          <w:szCs w:val="23"/>
        </w:rPr>
      </w:pPr>
      <w:r w:rsidRPr="003872FF">
        <w:rPr>
          <w:sz w:val="23"/>
          <w:szCs w:val="23"/>
        </w:rPr>
        <w:t>Цели: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создание</w:t>
      </w:r>
      <w:r w:rsidRPr="003872FF">
        <w:rPr>
          <w:color w:val="000000"/>
        </w:rPr>
        <w:t xml:space="preserve"> условий для развития единого информационного пространства школы и региона,</w:t>
      </w:r>
      <w:r w:rsidRPr="003872FF">
        <w:rPr>
          <w:kern w:val="24"/>
        </w:rPr>
        <w:t xml:space="preserve"> </w:t>
      </w:r>
      <w:r w:rsidRPr="003872FF">
        <w:t>а также сетевого взаимодействия всех участников образовательного процесса: педагогов, обучающихся и их родителей</w:t>
      </w:r>
      <w:r w:rsidRPr="003872FF">
        <w:rPr>
          <w:color w:val="000000"/>
        </w:rPr>
        <w:t>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rPr>
          <w:kern w:val="24"/>
        </w:rPr>
        <w:t>представительство школы в единой системе сайтов образовательных учреждений Муниципальной системы образования (МСО).</w:t>
      </w:r>
    </w:p>
    <w:p w:rsidR="007C0193" w:rsidRPr="003872FF" w:rsidRDefault="007C0193" w:rsidP="00E2047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left="567" w:hanging="516"/>
        <w:rPr>
          <w:sz w:val="23"/>
          <w:szCs w:val="23"/>
        </w:rPr>
      </w:pPr>
      <w:r w:rsidRPr="003872FF">
        <w:rPr>
          <w:sz w:val="23"/>
          <w:szCs w:val="23"/>
        </w:rPr>
        <w:t>Задачи: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повышение конкурентоспособности и привлекательности школы, формирование целостного позитивного образа учреждения;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более динамичное развитие внешних связей школы, в т.ч. участие в международных образовательных программах;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представление достижений школы в образовательной и научно-исследовательской и экспериментальной работе;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развитие научных и учебных связей с другими образовательными учреждениями МСО г</w:t>
      </w:r>
      <w:r>
        <w:t>орода</w:t>
      </w:r>
      <w:r w:rsidRPr="003872FF">
        <w:t> Ярославля, а также с представителями всего Интернет-сообщества;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доступ сотрудников, школьников и их родителей к информационным ресурсам школы для повышения эффективности образовательной деятельности;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достоверное и оперативное представление информации о школе;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укрепление</w:t>
      </w:r>
      <w:r w:rsidRPr="003872FF">
        <w:rPr>
          <w:color w:val="000000"/>
        </w:rPr>
        <w:t xml:space="preserve"> и расширение связей с выпускниками школы.</w:t>
      </w:r>
    </w:p>
    <w:p w:rsidR="007C0193" w:rsidRPr="003872FF" w:rsidRDefault="007C0193" w:rsidP="00E20478">
      <w:pPr>
        <w:shd w:val="clear" w:color="auto" w:fill="FFFFFF"/>
        <w:spacing w:before="120" w:after="120"/>
        <w:ind w:left="34"/>
        <w:rPr>
          <w:b/>
          <w:bCs/>
        </w:rPr>
      </w:pPr>
      <w:r w:rsidRPr="003872FF">
        <w:rPr>
          <w:b/>
          <w:bCs/>
        </w:rPr>
        <w:t>3. Обеспечение развития сайта</w:t>
      </w:r>
    </w:p>
    <w:p w:rsidR="007C0193" w:rsidRPr="003872FF" w:rsidRDefault="007C0193" w:rsidP="00E20478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rPr>
          <w:lang w:val="en-US"/>
        </w:rPr>
        <w:t>Web</w:t>
      </w:r>
      <w:r w:rsidRPr="003872FF">
        <w:t>-сайт предназначен для размещения официальной и оперативной информации, касающейся основных сфер деятельности школы, новостей, ссылок на сайты индивидуальных пользователей.</w:t>
      </w:r>
    </w:p>
    <w:p w:rsidR="007C0193" w:rsidRPr="003872FF" w:rsidRDefault="007C0193" w:rsidP="00E20478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 xml:space="preserve">Директор школы назначает редактора) и администратора </w:t>
      </w:r>
      <w:r w:rsidRPr="003872FF">
        <w:rPr>
          <w:lang w:val="en-US"/>
        </w:rPr>
        <w:t>web</w:t>
      </w:r>
      <w:r w:rsidRPr="003872FF">
        <w:t xml:space="preserve">-сайта, утверждает </w:t>
      </w:r>
      <w:r>
        <w:t xml:space="preserve">состав редакционного совета </w:t>
      </w:r>
      <w:r w:rsidRPr="003872FF">
        <w:rPr>
          <w:lang w:val="en-US"/>
        </w:rPr>
        <w:t>web</w:t>
      </w:r>
      <w:r w:rsidRPr="003872FF">
        <w:t>-сайта</w:t>
      </w:r>
      <w:r>
        <w:t xml:space="preserve">, его </w:t>
      </w:r>
      <w:r w:rsidRPr="003872FF">
        <w:t xml:space="preserve">структуру, устанавливает порядок и сроки предоставления информации для размещения на </w:t>
      </w:r>
      <w:r w:rsidRPr="003872FF">
        <w:rPr>
          <w:lang w:val="en-US"/>
        </w:rPr>
        <w:t>web</w:t>
      </w:r>
      <w:r w:rsidRPr="003872FF">
        <w:t>-сайте школы.</w:t>
      </w:r>
    </w:p>
    <w:p w:rsidR="007C0193" w:rsidRPr="003872FF" w:rsidRDefault="007C0193" w:rsidP="00E20478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120"/>
        <w:ind w:right="51"/>
      </w:pPr>
      <w:r w:rsidRPr="003872FF">
        <w:t xml:space="preserve">Основные обязанности редактора </w:t>
      </w:r>
      <w:r w:rsidRPr="003872FF">
        <w:rPr>
          <w:lang w:val="en-US"/>
        </w:rPr>
        <w:t>web</w:t>
      </w:r>
      <w:r w:rsidRPr="003872FF">
        <w:t>-сайта: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поддержка стратегии и структуры представления информации;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 xml:space="preserve">координация деятельности редакционного совета </w:t>
      </w:r>
      <w:r w:rsidRPr="003872FF">
        <w:rPr>
          <w:lang w:val="en-US"/>
        </w:rPr>
        <w:t>web</w:t>
      </w:r>
      <w:r w:rsidRPr="003872FF">
        <w:t>-сайта, администратора в вопросах информационного наполнения web-сайта;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контроль над содержанием и регулярностью обновления информации в соответствии с разделами сайта.</w:t>
      </w:r>
    </w:p>
    <w:p w:rsidR="007C0193" w:rsidRPr="003872FF" w:rsidRDefault="007C0193" w:rsidP="00E20478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right="51"/>
      </w:pPr>
      <w:r w:rsidRPr="003872FF">
        <w:t xml:space="preserve">Основные обязанности администратора </w:t>
      </w:r>
      <w:r w:rsidRPr="003872FF">
        <w:rPr>
          <w:lang w:val="en-US"/>
        </w:rPr>
        <w:t>web</w:t>
      </w:r>
      <w:r w:rsidRPr="003872FF">
        <w:t>-сайта: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 xml:space="preserve">размещение на </w:t>
      </w:r>
      <w:r w:rsidRPr="003872FF">
        <w:rPr>
          <w:lang w:val="en-US"/>
        </w:rPr>
        <w:t>web</w:t>
      </w:r>
      <w:r w:rsidRPr="003872FF">
        <w:t>-сайте информации, освещающей деятельность школы, в заданном стандарте и в соответствии с утвержденными формами;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обеспечение технического сопровождения web-сайта;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резервное копирование информации.</w:t>
      </w:r>
    </w:p>
    <w:p w:rsidR="007C0193" w:rsidRPr="003872FF" w:rsidRDefault="007C0193" w:rsidP="00E20478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right="51"/>
      </w:pPr>
      <w:r w:rsidRPr="003872FF">
        <w:rPr>
          <w:color w:val="000000"/>
        </w:rPr>
        <w:t xml:space="preserve">В </w:t>
      </w:r>
      <w:r w:rsidRPr="003872FF">
        <w:t>состав</w:t>
      </w:r>
      <w:r w:rsidRPr="003872FF">
        <w:rPr>
          <w:color w:val="000000"/>
        </w:rPr>
        <w:t xml:space="preserve"> редакционного совета </w:t>
      </w:r>
      <w:r>
        <w:rPr>
          <w:color w:val="000000"/>
          <w:lang w:val="en-US"/>
        </w:rPr>
        <w:t>web</w:t>
      </w:r>
      <w:r w:rsidRPr="00A53494">
        <w:rPr>
          <w:color w:val="000000"/>
        </w:rPr>
        <w:t>-</w:t>
      </w:r>
      <w:r w:rsidRPr="003872FF">
        <w:rPr>
          <w:color w:val="000000"/>
        </w:rPr>
        <w:t xml:space="preserve">сайта, </w:t>
      </w:r>
      <w:r>
        <w:rPr>
          <w:color w:val="000000"/>
        </w:rPr>
        <w:t>п</w:t>
      </w:r>
      <w:r w:rsidRPr="003872FF">
        <w:rPr>
          <w:color w:val="000000"/>
        </w:rPr>
        <w:t xml:space="preserve">омимо редактора и администратора </w:t>
      </w:r>
      <w:r w:rsidRPr="003872FF">
        <w:rPr>
          <w:color w:val="000000"/>
          <w:lang w:val="en-US"/>
        </w:rPr>
        <w:t>web</w:t>
      </w:r>
      <w:r w:rsidRPr="003872FF">
        <w:rPr>
          <w:color w:val="000000"/>
        </w:rPr>
        <w:t>-сайта</w:t>
      </w:r>
      <w:r>
        <w:rPr>
          <w:color w:val="000000"/>
        </w:rPr>
        <w:t xml:space="preserve">, </w:t>
      </w:r>
      <w:r w:rsidRPr="003872FF">
        <w:rPr>
          <w:color w:val="000000"/>
        </w:rPr>
        <w:t>вход</w:t>
      </w:r>
      <w:r>
        <w:rPr>
          <w:color w:val="000000"/>
        </w:rPr>
        <w:t>я</w:t>
      </w:r>
      <w:r w:rsidRPr="003872FF">
        <w:rPr>
          <w:color w:val="000000"/>
        </w:rPr>
        <w:t>т</w:t>
      </w:r>
      <w:r w:rsidRPr="003872FF">
        <w:t xml:space="preserve">: </w:t>
      </w:r>
    </w:p>
    <w:p w:rsidR="007C0193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>
        <w:t>заместитель директора школы по воспитательной работе</w:t>
      </w:r>
      <w:r w:rsidRPr="003872FF">
        <w:t>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>
        <w:t>педагог-организатор;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руководители методических объединений учителей;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 xml:space="preserve">представители </w:t>
      </w:r>
      <w:r>
        <w:t>совета командиров</w:t>
      </w:r>
      <w:r w:rsidRPr="003872FF">
        <w:t>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 xml:space="preserve">представители </w:t>
      </w:r>
      <w:r>
        <w:t>Совета школы.</w:t>
      </w:r>
    </w:p>
    <w:p w:rsidR="007C0193" w:rsidRPr="003872FF" w:rsidRDefault="007C0193" w:rsidP="00E20478">
      <w:pPr>
        <w:shd w:val="clear" w:color="auto" w:fill="FFFFFF"/>
        <w:autoSpaceDE w:val="0"/>
        <w:autoSpaceDN w:val="0"/>
        <w:adjustRightInd w:val="0"/>
        <w:ind w:left="426" w:right="53" w:firstLine="425"/>
      </w:pPr>
      <w:r>
        <w:t xml:space="preserve">В работе web-сайта школы также могут принимать участие </w:t>
      </w:r>
      <w:r w:rsidRPr="003872FF">
        <w:t>инициативные учителя, родители и обучающиеся.</w:t>
      </w:r>
    </w:p>
    <w:p w:rsidR="007C0193" w:rsidRPr="003872FF" w:rsidRDefault="007C0193" w:rsidP="00E20478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120"/>
        <w:ind w:right="51"/>
        <w:rPr>
          <w:color w:val="000000"/>
        </w:rPr>
      </w:pPr>
      <w:r w:rsidRPr="003872FF">
        <w:t>Редакционный</w:t>
      </w:r>
      <w:r w:rsidRPr="003872FF">
        <w:rPr>
          <w:color w:val="000000"/>
        </w:rPr>
        <w:t xml:space="preserve"> совет сайта: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организует сбор и обработку необходимой информации для разделов сайта;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 xml:space="preserve">закрепляет ответственных за наполнение разделов сайта; 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 xml:space="preserve">готовит обновленную информацию на сайт; 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принимает решения о структуре, дизайне и составе информационных разделов сайта;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 xml:space="preserve">ведет переписку с посетителями сайта; 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передает вопросы посетителей форумов их адресатам (педагогам, администрации) и публикует ответы.</w:t>
      </w:r>
    </w:p>
    <w:p w:rsidR="007C0193" w:rsidRPr="003872FF" w:rsidRDefault="007C0193" w:rsidP="00E20478">
      <w:pPr>
        <w:shd w:val="clear" w:color="auto" w:fill="FFFFFF"/>
        <w:spacing w:before="120" w:after="120"/>
        <w:ind w:left="34"/>
        <w:rPr>
          <w:b/>
          <w:bCs/>
        </w:rPr>
      </w:pPr>
      <w:r w:rsidRPr="003872FF">
        <w:rPr>
          <w:b/>
          <w:bCs/>
        </w:rPr>
        <w:t>4. Регламент подготовки и публикации официальных информационных материалов</w:t>
      </w:r>
    </w:p>
    <w:p w:rsidR="007C0193" w:rsidRPr="003872FF" w:rsidRDefault="007C0193" w:rsidP="00E2047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right="52" w:hanging="426"/>
      </w:pPr>
      <w:r w:rsidRPr="003872FF">
        <w:t xml:space="preserve">Информация для размещения на официальном сайте школы, оформленная по единому стандарту и дизайну, предоставляется ответственными лицами редактору </w:t>
      </w:r>
      <w:r w:rsidRPr="003872FF">
        <w:rPr>
          <w:lang w:val="en-US"/>
        </w:rPr>
        <w:t>web</w:t>
      </w:r>
      <w:r w:rsidRPr="003872FF">
        <w:t>-сайта в электрон</w:t>
      </w:r>
      <w:r>
        <w:t>ном виде в установленные сроки.</w:t>
      </w:r>
      <w:r w:rsidRPr="003872FF">
        <w:t xml:space="preserve"> Официальная информация о школе, а также изменения, носящие концептуальный характер, утверждаются директором школы и только после этого размещаются администратором в соответствующем разделе официального </w:t>
      </w:r>
      <w:r w:rsidRPr="003872FF">
        <w:rPr>
          <w:lang w:val="en-US"/>
        </w:rPr>
        <w:t>web</w:t>
      </w:r>
      <w:r w:rsidRPr="003872FF">
        <w:t>-сайта.</w:t>
      </w:r>
    </w:p>
    <w:p w:rsidR="007C0193" w:rsidRPr="003872FF" w:rsidRDefault="007C0193" w:rsidP="00E2047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right="52" w:hanging="426"/>
      </w:pPr>
      <w:r w:rsidRPr="003872FF">
        <w:t>Члены редакционного совета сайта, а также другие лица, ответственные за предоставление информации, несут ответственность за своевременность, актуальность, точность и достоверность предоставляемой информации в рамках своей компетенции.</w:t>
      </w:r>
    </w:p>
    <w:p w:rsidR="007C0193" w:rsidRPr="003872FF" w:rsidRDefault="007C0193" w:rsidP="00E2047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right="52" w:hanging="426"/>
      </w:pPr>
      <w:r w:rsidRPr="003872FF">
        <w:t>Любой сотрудник школы может обратиться к администратору web-сайта с предложением разместить информацию в разделе «Новости». Содержимое новостей не должно противоречить требованиям данного регламента. Администратор web-сайта имеет право отказать в размещении информации, содержание которой нарушает положения регламента.</w:t>
      </w:r>
    </w:p>
    <w:p w:rsidR="007C0193" w:rsidRPr="003872FF" w:rsidRDefault="007C0193" w:rsidP="00E2047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425" w:right="51" w:hanging="425"/>
      </w:pPr>
      <w:r w:rsidRPr="003872FF">
        <w:t xml:space="preserve">Положение о </w:t>
      </w:r>
      <w:r w:rsidRPr="003872FF">
        <w:rPr>
          <w:lang w:val="en-US"/>
        </w:rPr>
        <w:t>web</w:t>
      </w:r>
      <w:r w:rsidRPr="003872FF">
        <w:t>-сайте школы может корректироваться в соответствии: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с изменением концепции и политики в области представления электронной информации в глобальной сети Интернет;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с изменением регламента функционирования web-сайта;</w:t>
      </w:r>
    </w:p>
    <w:p w:rsidR="007C0193" w:rsidRPr="003872FF" w:rsidRDefault="007C0193" w:rsidP="00E2047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</w:pPr>
      <w:r w:rsidRPr="003872FF">
        <w:t>с изменением распределения обязанностей между исполнителями, отвечающими за функционирование web-сайта, вследствие организационных изменений в структуре школы.</w:t>
      </w:r>
    </w:p>
    <w:p w:rsidR="007C0193" w:rsidRPr="003872FF" w:rsidRDefault="007C0193" w:rsidP="00E2047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/>
        <w:ind w:left="425" w:right="51" w:hanging="425"/>
      </w:pPr>
      <w:r w:rsidRPr="003872FF">
        <w:t>Все структуры школы должны своевременно вносить информацию в ленту новостей о будущих и прошедших (с результатами) мероприятиях, семинарах, конференциях, конкурсах и др.</w:t>
      </w:r>
    </w:p>
    <w:p w:rsidR="007C0193" w:rsidRPr="003872FF" w:rsidRDefault="007C0193" w:rsidP="00E20478">
      <w:pPr>
        <w:shd w:val="clear" w:color="auto" w:fill="FFFFFF"/>
        <w:spacing w:before="120" w:after="120"/>
        <w:ind w:left="34"/>
        <w:rPr>
          <w:b/>
          <w:bCs/>
        </w:rPr>
      </w:pPr>
      <w:r w:rsidRPr="003872FF">
        <w:rPr>
          <w:b/>
          <w:bCs/>
        </w:rPr>
        <w:t>5. Требования к персональным web-сайтам пользователей</w:t>
      </w:r>
    </w:p>
    <w:p w:rsidR="007C0193" w:rsidRPr="003872FF" w:rsidRDefault="007C0193" w:rsidP="00E204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right="1" w:hanging="501"/>
      </w:pPr>
      <w:r w:rsidRPr="003872FF">
        <w:t>Сотрудники, обучающиеся школы имеют право разместить на сайте персональную web-страничку (раздел). Для этого они должны предварительно зарегистрироваться у администратора web-сайта, подтвердив письменно согласие с положениями данного регламента. Контроль над содержанием и web-культурой персональных web-страниц, размещаемых на официальном web-сайте, осуществляет редактор и администратор web-сайта.</w:t>
      </w:r>
    </w:p>
    <w:p w:rsidR="007C0193" w:rsidRPr="003872FF" w:rsidRDefault="007C0193" w:rsidP="00E204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right="1" w:hanging="501"/>
      </w:pPr>
      <w:r w:rsidRPr="003872FF">
        <w:t xml:space="preserve">Информация, представленная на персональных </w:t>
      </w:r>
      <w:r w:rsidRPr="003872FF">
        <w:rPr>
          <w:lang w:val="en-US"/>
        </w:rPr>
        <w:t>web</w:t>
      </w:r>
      <w:r w:rsidRPr="003872FF">
        <w:t xml:space="preserve">-страничках, не должна противоречить или искажать информацию, представленную на официальном </w:t>
      </w:r>
      <w:r w:rsidRPr="003872FF">
        <w:rPr>
          <w:lang w:val="en-US"/>
        </w:rPr>
        <w:t>web</w:t>
      </w:r>
      <w:r w:rsidRPr="003872FF">
        <w:t>-сайте школы.</w:t>
      </w:r>
    </w:p>
    <w:p w:rsidR="007C0193" w:rsidRPr="003872FF" w:rsidRDefault="007C0193" w:rsidP="00E204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right="1" w:hanging="501"/>
      </w:pPr>
      <w:r w:rsidRPr="003872FF">
        <w:t>На заставке и Главной странице персонального web-сайта любого пользователя должны присутствовать слова «</w:t>
      </w:r>
      <w:r>
        <w:t xml:space="preserve">средняя </w:t>
      </w:r>
      <w:r w:rsidRPr="003872FF">
        <w:t xml:space="preserve"> школа № </w:t>
      </w:r>
      <w:r>
        <w:t>28</w:t>
      </w:r>
      <w:r w:rsidRPr="003872FF">
        <w:t>» и обязательно должна быть активная ссылка на официальный web-сайт школы.</w:t>
      </w:r>
    </w:p>
    <w:p w:rsidR="007C0193" w:rsidRPr="003872FF" w:rsidRDefault="007C0193" w:rsidP="00E204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right="1" w:hanging="501"/>
      </w:pPr>
      <w:r w:rsidRPr="003872FF">
        <w:t>В текстовой информации, размещенной на сайте, не должно быть грамматических ошибок.</w:t>
      </w:r>
    </w:p>
    <w:p w:rsidR="007C0193" w:rsidRPr="003872FF" w:rsidRDefault="007C0193" w:rsidP="00E20478">
      <w:pPr>
        <w:shd w:val="clear" w:color="auto" w:fill="FFFFFF"/>
        <w:spacing w:before="120" w:after="120"/>
        <w:ind w:left="34"/>
        <w:rPr>
          <w:b/>
          <w:bCs/>
        </w:rPr>
      </w:pPr>
      <w:r>
        <w:rPr>
          <w:b/>
          <w:bCs/>
        </w:rPr>
        <w:t>6</w:t>
      </w:r>
      <w:r w:rsidRPr="003872FF">
        <w:rPr>
          <w:b/>
          <w:bCs/>
        </w:rPr>
        <w:t xml:space="preserve">. Персональные данные, принципы и условия их обработки </w:t>
      </w:r>
    </w:p>
    <w:p w:rsidR="007C0193" w:rsidRPr="003872FF" w:rsidRDefault="007C0193" w:rsidP="00E204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right="1" w:hanging="501"/>
      </w:pPr>
      <w:r w:rsidRPr="003872FF">
        <w:t xml:space="preserve">При подготовке материалов для размещения в </w:t>
      </w:r>
      <w:r>
        <w:t xml:space="preserve">сети </w:t>
      </w:r>
      <w:r w:rsidRPr="003872FF">
        <w:t>Интернет администрация школы и разработчики сайта обязаны обеспечивать исполнение требований Федерального закона от 27.07.2006 №</w:t>
      </w:r>
      <w:r>
        <w:t xml:space="preserve"> </w:t>
      </w:r>
      <w:r w:rsidRPr="003872FF">
        <w:t>152-ФЗ «О персональных данных» и других подзаконных актов.</w:t>
      </w:r>
    </w:p>
    <w:p w:rsidR="007C0193" w:rsidRPr="003872FF" w:rsidRDefault="007C0193" w:rsidP="00E204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right="1" w:hanging="501"/>
      </w:pPr>
      <w:r w:rsidRPr="003872FF">
        <w:t xml:space="preserve">Разработчики сайта обязаны собирать письменные согласия от участников мероприятий (их родителей), наделяющие разработчиков правом публикации персональных данных </w:t>
      </w:r>
      <w:r>
        <w:t>об</w:t>
      </w:r>
      <w:r w:rsidRPr="003872FF">
        <w:t>уча</w:t>
      </w:r>
      <w:r>
        <w:t>ю</w:t>
      </w:r>
      <w:r w:rsidRPr="003872FF">
        <w:t>щихся и педагогов на сайте школы. Разработчики вправе размещать в Интернет только ту персональную информацию, на публикацию которой имеется письменное согласие.</w:t>
      </w:r>
    </w:p>
    <w:p w:rsidR="007C0193" w:rsidRPr="003872FF" w:rsidRDefault="007C0193" w:rsidP="00E204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right="1" w:hanging="501"/>
      </w:pPr>
      <w:r w:rsidRPr="003872FF"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7C0193" w:rsidRPr="003872FF" w:rsidRDefault="007C0193" w:rsidP="00E20478">
      <w:pPr>
        <w:shd w:val="clear" w:color="auto" w:fill="FFFFFF"/>
        <w:ind w:left="426" w:right="1" w:hanging="402"/>
      </w:pPr>
    </w:p>
    <w:p w:rsidR="007C0193" w:rsidRDefault="007C0193"/>
    <w:sectPr w:rsidR="007C0193" w:rsidSect="006066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A7E"/>
    <w:multiLevelType w:val="singleLevel"/>
    <w:tmpl w:val="C1405E0C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>
    <w:nsid w:val="34FD0DF5"/>
    <w:multiLevelType w:val="hybridMultilevel"/>
    <w:tmpl w:val="5568DCFE"/>
    <w:lvl w:ilvl="0" w:tplc="EC644E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9895504"/>
    <w:multiLevelType w:val="singleLevel"/>
    <w:tmpl w:val="B4AEF542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52235832"/>
    <w:multiLevelType w:val="hybridMultilevel"/>
    <w:tmpl w:val="BD7CBD0C"/>
    <w:lvl w:ilvl="0" w:tplc="E5AECA28">
      <w:start w:val="1"/>
      <w:numFmt w:val="decimal"/>
      <w:lvlText w:val="2.%1.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A16"/>
    <w:multiLevelType w:val="multilevel"/>
    <w:tmpl w:val="84DC5B40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rPr>
        <w:rFonts w:hint="default"/>
      </w:rPr>
    </w:lvl>
    <w:lvl w:ilvl="3">
      <w:start w:val="1"/>
      <w:numFmt w:val="decimal"/>
      <w:isLgl/>
      <w:lvlText w:val="%1.%2.%3.%4."/>
      <w:lvlJc w:val="left"/>
      <w:rPr>
        <w:rFonts w:hint="default"/>
      </w:rPr>
    </w:lvl>
    <w:lvl w:ilvl="4">
      <w:start w:val="1"/>
      <w:numFmt w:val="decimal"/>
      <w:isLgl/>
      <w:lvlText w:val="%1.%2.%3.%4.%5."/>
      <w:lvlJc w:val="left"/>
      <w:rPr>
        <w:rFonts w:hint="default"/>
      </w:rPr>
    </w:lvl>
    <w:lvl w:ilvl="5">
      <w:start w:val="1"/>
      <w:numFmt w:val="decimal"/>
      <w:isLgl/>
      <w:lvlText w:val="%1.%2.%3.%4.%5.%6."/>
      <w:lvlJc w:val="left"/>
      <w:rPr>
        <w:rFonts w:hint="default"/>
      </w:rPr>
    </w:lvl>
    <w:lvl w:ilvl="6">
      <w:start w:val="1"/>
      <w:numFmt w:val="decimal"/>
      <w:isLgl/>
      <w:lvlText w:val="%1.%2.%3.%4.%5.%6.%7."/>
      <w:lvlJc w:val="left"/>
      <w:rPr>
        <w:rFonts w:hint="default"/>
      </w:rPr>
    </w:lvl>
    <w:lvl w:ilvl="7">
      <w:start w:val="1"/>
      <w:numFmt w:val="decimal"/>
      <w:isLgl/>
      <w:lvlText w:val="%1.%2.%3.%4.%5.%6.%7.%8."/>
      <w:lvlJc w:val="left"/>
      <w:rPr>
        <w:rFonts w:hint="default"/>
      </w:rPr>
    </w:lvl>
    <w:lvl w:ilvl="8">
      <w:start w:val="1"/>
      <w:numFmt w:val="decimal"/>
      <w:isLgl/>
      <w:lvlText w:val="%1.%2.%3.%4.%5.%6.%7.%8.%9."/>
      <w:lvlJc w:val="left"/>
      <w:rPr>
        <w:rFonts w:hint="default"/>
      </w:rPr>
    </w:lvl>
  </w:abstractNum>
  <w:abstractNum w:abstractNumId="5">
    <w:nsid w:val="7725196E"/>
    <w:multiLevelType w:val="hybridMultilevel"/>
    <w:tmpl w:val="2A044C7A"/>
    <w:lvl w:ilvl="0" w:tplc="A8B6F930">
      <w:start w:val="1"/>
      <w:numFmt w:val="decimal"/>
      <w:lvlText w:val="4.%1."/>
      <w:lvlJc w:val="left"/>
      <w:pPr>
        <w:ind w:left="397" w:hanging="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34E"/>
    <w:multiLevelType w:val="singleLevel"/>
    <w:tmpl w:val="BA1C6044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78"/>
    <w:rsid w:val="0007014C"/>
    <w:rsid w:val="00113179"/>
    <w:rsid w:val="001F3B50"/>
    <w:rsid w:val="00365F5B"/>
    <w:rsid w:val="003872FF"/>
    <w:rsid w:val="004D2E7A"/>
    <w:rsid w:val="004F658D"/>
    <w:rsid w:val="005039C1"/>
    <w:rsid w:val="00606663"/>
    <w:rsid w:val="007C0193"/>
    <w:rsid w:val="00866A58"/>
    <w:rsid w:val="00A11164"/>
    <w:rsid w:val="00A53494"/>
    <w:rsid w:val="00AD0094"/>
    <w:rsid w:val="00C46412"/>
    <w:rsid w:val="00CD39CE"/>
    <w:rsid w:val="00E20478"/>
    <w:rsid w:val="00F00E30"/>
    <w:rsid w:val="00F3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78"/>
    <w:pPr>
      <w:widowControl w:val="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1151</Words>
  <Characters>6566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Админ</cp:lastModifiedBy>
  <cp:revision>5</cp:revision>
  <dcterms:created xsi:type="dcterms:W3CDTF">2013-03-04T09:56:00Z</dcterms:created>
  <dcterms:modified xsi:type="dcterms:W3CDTF">2019-01-30T11:03:00Z</dcterms:modified>
</cp:coreProperties>
</file>