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68" w:rsidRPr="00855192" w:rsidRDefault="00050C68" w:rsidP="00CA63BA">
      <w:pPr>
        <w:rPr>
          <w:rFonts w:ascii="Times New Roman" w:hAnsi="Times New Roman" w:cs="Times New Roman"/>
          <w:sz w:val="24"/>
          <w:szCs w:val="24"/>
        </w:rPr>
      </w:pPr>
      <w:r w:rsidRPr="00855192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630.75pt">
            <v:imagedata r:id="rId5" o:title=""/>
          </v:shape>
        </w:pict>
      </w:r>
    </w:p>
    <w:p w:rsidR="00050C68" w:rsidRDefault="00050C68" w:rsidP="00CA63BA">
      <w:pPr>
        <w:rPr>
          <w:rFonts w:ascii="Times New Roman" w:hAnsi="Times New Roman" w:cs="Times New Roman"/>
          <w:sz w:val="24"/>
          <w:szCs w:val="24"/>
        </w:rPr>
      </w:pPr>
    </w:p>
    <w:p w:rsidR="00050C68" w:rsidRDefault="00050C68" w:rsidP="0071190F">
      <w:pPr>
        <w:pStyle w:val="normactprilozhenie"/>
      </w:pPr>
    </w:p>
    <w:p w:rsidR="00050C68" w:rsidRPr="00FE6AAA" w:rsidRDefault="00050C68" w:rsidP="0071190F">
      <w:pPr>
        <w:pStyle w:val="normactprilozhenie"/>
      </w:pPr>
    </w:p>
    <w:tbl>
      <w:tblPr>
        <w:tblW w:w="0" w:type="auto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20"/>
        <w:gridCol w:w="7263"/>
        <w:gridCol w:w="1482"/>
      </w:tblGrid>
      <w:tr w:rsidR="00050C68" w:rsidRPr="00FE6AAA">
        <w:trPr>
          <w:trHeight w:val="1530"/>
          <w:tblCellSpacing w:w="0" w:type="dxa"/>
        </w:trPr>
        <w:tc>
          <w:tcPr>
            <w:tcW w:w="0" w:type="auto"/>
            <w:vAlign w:val="center"/>
          </w:tcPr>
          <w:p w:rsidR="00050C68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50C68" w:rsidRPr="00FE6AAA" w:rsidRDefault="00050C68" w:rsidP="00AF2CE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  <w:r w:rsidRPr="00FE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ДЕЯТЕЛЬНОСТИ ОБЩЕОБРАЗОВАТЕЛЬНОЙ ОРГАНИЗАЦИИ,</w:t>
            </w:r>
            <w:r w:rsidRPr="00FE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ПОДЛЕЖАЩЕЙ САМООБСЛЕДОВАНИЮ</w:t>
            </w:r>
          </w:p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 w:val="restart"/>
            <w:vAlign w:val="center"/>
          </w:tcPr>
          <w:p w:rsidR="00050C68" w:rsidRPr="00FE6AAA" w:rsidRDefault="00050C68" w:rsidP="00C825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по школе</w:t>
            </w:r>
          </w:p>
        </w:tc>
      </w:tr>
      <w:tr w:rsidR="00050C68" w:rsidRPr="00FE6AAA">
        <w:trPr>
          <w:trHeight w:val="182"/>
          <w:tblCellSpacing w:w="0" w:type="dxa"/>
        </w:trPr>
        <w:tc>
          <w:tcPr>
            <w:tcW w:w="0" w:type="auto"/>
            <w:vAlign w:val="center"/>
          </w:tcPr>
          <w:p w:rsidR="00050C68" w:rsidRPr="00C825C2" w:rsidRDefault="00050C68" w:rsidP="00C825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25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050C68" w:rsidRPr="00C825C2" w:rsidRDefault="00050C68" w:rsidP="00C825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25C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82" w:type="dxa"/>
            <w:vMerge/>
            <w:vAlign w:val="center"/>
          </w:tcPr>
          <w:p w:rsidR="00050C68" w:rsidRPr="00FE6AAA" w:rsidRDefault="00050C68" w:rsidP="00C825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68" w:rsidRPr="00FE6AAA">
        <w:trPr>
          <w:tblCellSpacing w:w="0" w:type="dxa"/>
        </w:trPr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482" w:type="dxa"/>
            <w:vAlign w:val="center"/>
          </w:tcPr>
          <w:p w:rsidR="00050C68" w:rsidRPr="00FE6AAA" w:rsidRDefault="00050C68" w:rsidP="00C031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1048 чел.</w:t>
            </w:r>
          </w:p>
        </w:tc>
      </w:tr>
      <w:tr w:rsidR="00050C68" w:rsidRPr="00FE6AAA">
        <w:trPr>
          <w:tblCellSpacing w:w="0" w:type="dxa"/>
        </w:trPr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82" w:type="dxa"/>
            <w:vAlign w:val="center"/>
          </w:tcPr>
          <w:p w:rsidR="00050C68" w:rsidRPr="00347846" w:rsidRDefault="00050C68" w:rsidP="00C031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46">
              <w:rPr>
                <w:rFonts w:ascii="Times New Roman" w:hAnsi="Times New Roman" w:cs="Times New Roman"/>
                <w:sz w:val="24"/>
                <w:szCs w:val="24"/>
              </w:rPr>
              <w:t xml:space="preserve"> 519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050C68" w:rsidRPr="00FE6AAA">
        <w:trPr>
          <w:tblCellSpacing w:w="0" w:type="dxa"/>
        </w:trPr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82" w:type="dxa"/>
            <w:vAlign w:val="center"/>
          </w:tcPr>
          <w:p w:rsidR="00050C68" w:rsidRPr="00347846" w:rsidRDefault="00050C68" w:rsidP="00C031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46">
              <w:rPr>
                <w:rFonts w:ascii="Times New Roman" w:hAnsi="Times New Roman" w:cs="Times New Roman"/>
                <w:sz w:val="24"/>
                <w:szCs w:val="24"/>
              </w:rPr>
              <w:t xml:space="preserve"> 435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050C68" w:rsidRPr="00FE6AAA">
        <w:trPr>
          <w:tblCellSpacing w:w="0" w:type="dxa"/>
        </w:trPr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82" w:type="dxa"/>
            <w:vAlign w:val="center"/>
          </w:tcPr>
          <w:p w:rsidR="00050C68" w:rsidRPr="00347846" w:rsidRDefault="00050C68" w:rsidP="00C031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46">
              <w:rPr>
                <w:rFonts w:ascii="Times New Roman" w:hAnsi="Times New Roman" w:cs="Times New Roman"/>
                <w:sz w:val="24"/>
                <w:szCs w:val="24"/>
              </w:rPr>
              <w:t xml:space="preserve"> 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050C68" w:rsidRPr="00FE6AAA">
        <w:trPr>
          <w:tblCellSpacing w:w="0" w:type="dxa"/>
        </w:trPr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82" w:type="dxa"/>
            <w:vAlign w:val="center"/>
          </w:tcPr>
          <w:p w:rsidR="00050C68" w:rsidRPr="00FE6AAA" w:rsidRDefault="00050C68" w:rsidP="00C031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 317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30,24 %</w:t>
            </w:r>
          </w:p>
        </w:tc>
      </w:tr>
      <w:tr w:rsidR="00050C68" w:rsidRPr="00FE6AAA">
        <w:trPr>
          <w:tblCellSpacing w:w="0" w:type="dxa"/>
        </w:trPr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82" w:type="dxa"/>
            <w:vAlign w:val="center"/>
          </w:tcPr>
          <w:p w:rsidR="00050C68" w:rsidRPr="00FE6AAA" w:rsidRDefault="00050C68" w:rsidP="003620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50C68" w:rsidRPr="00FE6AAA">
        <w:trPr>
          <w:tblCellSpacing w:w="0" w:type="dxa"/>
        </w:trPr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82" w:type="dxa"/>
            <w:vAlign w:val="center"/>
          </w:tcPr>
          <w:p w:rsidR="00050C68" w:rsidRPr="00FE6AAA" w:rsidRDefault="00050C68" w:rsidP="00FD18B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050C68" w:rsidRPr="00FE6AAA">
        <w:trPr>
          <w:tblCellSpacing w:w="0" w:type="dxa"/>
        </w:trPr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82" w:type="dxa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50C68" w:rsidRPr="00FE6AAA">
        <w:trPr>
          <w:tblCellSpacing w:w="0" w:type="dxa"/>
        </w:trPr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82" w:type="dxa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 4,2(база)</w:t>
            </w:r>
          </w:p>
          <w:p w:rsidR="00050C68" w:rsidRPr="00FE6AAA" w:rsidRDefault="00050C68" w:rsidP="003620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47,4(профиль)</w:t>
            </w:r>
          </w:p>
        </w:tc>
      </w:tr>
      <w:tr w:rsidR="00050C68" w:rsidRPr="00FE6AAA">
        <w:trPr>
          <w:tblCellSpacing w:w="0" w:type="dxa"/>
        </w:trPr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82" w:type="dxa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C68" w:rsidRPr="00FE6AAA">
        <w:trPr>
          <w:tblCellSpacing w:w="0" w:type="dxa"/>
        </w:trPr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82" w:type="dxa"/>
            <w:vAlign w:val="center"/>
          </w:tcPr>
          <w:p w:rsidR="00050C68" w:rsidRPr="00FE6AAA" w:rsidRDefault="00050C68" w:rsidP="00D37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C68" w:rsidRPr="00FE6AAA">
        <w:trPr>
          <w:tblCellSpacing w:w="0" w:type="dxa"/>
        </w:trPr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82" w:type="dxa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C68" w:rsidRPr="00FE6AAA">
        <w:trPr>
          <w:tblCellSpacing w:w="0" w:type="dxa"/>
        </w:trPr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82" w:type="dxa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C68" w:rsidRPr="00FE6AAA">
        <w:trPr>
          <w:tblCellSpacing w:w="0" w:type="dxa"/>
        </w:trPr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82" w:type="dxa"/>
            <w:vAlign w:val="center"/>
          </w:tcPr>
          <w:p w:rsidR="00050C68" w:rsidRPr="00FE6AAA" w:rsidRDefault="00050C68" w:rsidP="006048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C68" w:rsidRPr="00FE6AAA">
        <w:trPr>
          <w:tblCellSpacing w:w="0" w:type="dxa"/>
        </w:trPr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82" w:type="dxa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C68" w:rsidRPr="00FE6AAA">
        <w:trPr>
          <w:tblCellSpacing w:w="0" w:type="dxa"/>
        </w:trPr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82" w:type="dxa"/>
            <w:vAlign w:val="center"/>
          </w:tcPr>
          <w:p w:rsidR="00050C68" w:rsidRPr="00FE6AAA" w:rsidRDefault="00050C68" w:rsidP="006048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/0,2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50C68" w:rsidRPr="00FE6AAA">
        <w:trPr>
          <w:tblCellSpacing w:w="0" w:type="dxa"/>
        </w:trPr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82" w:type="dxa"/>
            <w:vAlign w:val="center"/>
          </w:tcPr>
          <w:p w:rsidR="00050C68" w:rsidRPr="00FE6AAA" w:rsidRDefault="00050C68" w:rsidP="00530B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C68" w:rsidRPr="00FE6AAA">
        <w:trPr>
          <w:tblCellSpacing w:w="0" w:type="dxa"/>
        </w:trPr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82" w:type="dxa"/>
            <w:vAlign w:val="center"/>
          </w:tcPr>
          <w:p w:rsidR="00050C68" w:rsidRPr="00FE6AAA" w:rsidRDefault="00050C68" w:rsidP="007971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050C68" w:rsidRPr="00FE6AAA">
        <w:trPr>
          <w:tblCellSpacing w:w="0" w:type="dxa"/>
        </w:trPr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82" w:type="dxa"/>
            <w:vAlign w:val="center"/>
          </w:tcPr>
          <w:p w:rsidR="00050C68" w:rsidRPr="00FE6AAA" w:rsidRDefault="00050C68" w:rsidP="007971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4,8%</w:t>
            </w:r>
          </w:p>
        </w:tc>
      </w:tr>
      <w:tr w:rsidR="00050C68" w:rsidRPr="00FE6AAA">
        <w:trPr>
          <w:tblCellSpacing w:w="0" w:type="dxa"/>
        </w:trPr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482" w:type="dxa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C68" w:rsidRPr="00FE6AAA">
        <w:trPr>
          <w:tblCellSpacing w:w="0" w:type="dxa"/>
        </w:trPr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482" w:type="dxa"/>
            <w:vAlign w:val="center"/>
          </w:tcPr>
          <w:p w:rsidR="00050C68" w:rsidRPr="00FE6AAA" w:rsidRDefault="00050C68" w:rsidP="00530B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050C68" w:rsidRPr="00FE6AAA">
        <w:trPr>
          <w:tblCellSpacing w:w="0" w:type="dxa"/>
        </w:trPr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482" w:type="dxa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C68" w:rsidRPr="00FE6AAA">
        <w:trPr>
          <w:tblCellSpacing w:w="0" w:type="dxa"/>
        </w:trPr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82" w:type="dxa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C68" w:rsidRPr="00FE6AAA">
        <w:trPr>
          <w:tblCellSpacing w:w="0" w:type="dxa"/>
        </w:trPr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82" w:type="dxa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чел./2,5%</w:t>
            </w:r>
          </w:p>
        </w:tc>
      </w:tr>
      <w:tr w:rsidR="00050C68" w:rsidRPr="00FE6AAA">
        <w:trPr>
          <w:tblCellSpacing w:w="0" w:type="dxa"/>
        </w:trPr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82" w:type="dxa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C68" w:rsidRPr="00FE6AAA">
        <w:trPr>
          <w:tblCellSpacing w:w="0" w:type="dxa"/>
        </w:trPr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82" w:type="dxa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C68" w:rsidRPr="00FE6AAA">
        <w:trPr>
          <w:tblCellSpacing w:w="0" w:type="dxa"/>
        </w:trPr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0" w:type="auto"/>
            <w:vAlign w:val="center"/>
          </w:tcPr>
          <w:p w:rsidR="00050C68" w:rsidRPr="00347846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46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82" w:type="dxa"/>
            <w:vAlign w:val="center"/>
          </w:tcPr>
          <w:p w:rsidR="00050C68" w:rsidRPr="00347846" w:rsidRDefault="00050C68" w:rsidP="0034784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46"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050C68" w:rsidRPr="00FE6AAA">
        <w:trPr>
          <w:tblCellSpacing w:w="0" w:type="dxa"/>
        </w:trPr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0" w:type="auto"/>
            <w:vAlign w:val="center"/>
          </w:tcPr>
          <w:p w:rsidR="00050C68" w:rsidRPr="00347846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82" w:type="dxa"/>
            <w:vAlign w:val="center"/>
          </w:tcPr>
          <w:p w:rsidR="00050C68" w:rsidRPr="00347846" w:rsidRDefault="00050C68" w:rsidP="0087457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46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347846">
              <w:rPr>
                <w:rFonts w:ascii="Times New Roman" w:hAnsi="Times New Roman" w:cs="Times New Roman"/>
                <w:sz w:val="24"/>
                <w:szCs w:val="24"/>
              </w:rPr>
              <w:t>/88,5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50C68" w:rsidRPr="00FE6AAA">
        <w:trPr>
          <w:tblCellSpacing w:w="0" w:type="dxa"/>
        </w:trPr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82" w:type="dxa"/>
            <w:vAlign w:val="center"/>
          </w:tcPr>
          <w:p w:rsidR="00050C68" w:rsidRPr="00347846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4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347846">
              <w:rPr>
                <w:rFonts w:ascii="Times New Roman" w:hAnsi="Times New Roman" w:cs="Times New Roman"/>
                <w:sz w:val="24"/>
                <w:szCs w:val="24"/>
              </w:rPr>
              <w:t>/80,32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50C68" w:rsidRPr="00FE6AAA">
        <w:trPr>
          <w:tblCellSpacing w:w="0" w:type="dxa"/>
        </w:trPr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82" w:type="dxa"/>
            <w:vAlign w:val="center"/>
          </w:tcPr>
          <w:p w:rsidR="00050C68" w:rsidRPr="00347846" w:rsidRDefault="00050C68" w:rsidP="002F51B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46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347846">
              <w:rPr>
                <w:rFonts w:ascii="Times New Roman" w:hAnsi="Times New Roman" w:cs="Times New Roman"/>
                <w:sz w:val="24"/>
                <w:szCs w:val="24"/>
              </w:rPr>
              <w:t>/11,4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50C68" w:rsidRPr="00FE6AAA">
        <w:trPr>
          <w:tblCellSpacing w:w="0" w:type="dxa"/>
        </w:trPr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82" w:type="dxa"/>
            <w:vAlign w:val="center"/>
          </w:tcPr>
          <w:p w:rsidR="00050C68" w:rsidRPr="00347846" w:rsidRDefault="00050C68" w:rsidP="002F51B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347846">
              <w:rPr>
                <w:rFonts w:ascii="Times New Roman" w:hAnsi="Times New Roman" w:cs="Times New Roman"/>
                <w:sz w:val="24"/>
                <w:szCs w:val="24"/>
              </w:rPr>
              <w:t>/9,8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50C68" w:rsidRPr="00FE6AAA">
        <w:trPr>
          <w:tblCellSpacing w:w="0" w:type="dxa"/>
        </w:trPr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82" w:type="dxa"/>
            <w:vAlign w:val="center"/>
          </w:tcPr>
          <w:p w:rsidR="00050C68" w:rsidRPr="00347846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4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347846">
              <w:rPr>
                <w:rFonts w:ascii="Times New Roman" w:hAnsi="Times New Roman" w:cs="Times New Roman"/>
                <w:sz w:val="24"/>
                <w:szCs w:val="24"/>
              </w:rPr>
              <w:t>/67,2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50C68" w:rsidRPr="00FE6AAA">
        <w:trPr>
          <w:tblCellSpacing w:w="0" w:type="dxa"/>
        </w:trPr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82" w:type="dxa"/>
            <w:vAlign w:val="center"/>
          </w:tcPr>
          <w:p w:rsidR="00050C68" w:rsidRPr="00347846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чел./24,6%</w:t>
            </w:r>
          </w:p>
        </w:tc>
      </w:tr>
      <w:tr w:rsidR="00050C68" w:rsidRPr="00FE6AAA">
        <w:trPr>
          <w:tblCellSpacing w:w="0" w:type="dxa"/>
        </w:trPr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82" w:type="dxa"/>
            <w:vAlign w:val="center"/>
          </w:tcPr>
          <w:p w:rsidR="00050C68" w:rsidRPr="00347846" w:rsidRDefault="00050C68" w:rsidP="00A919F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чел./42,6%</w:t>
            </w:r>
          </w:p>
        </w:tc>
      </w:tr>
      <w:tr w:rsidR="00050C68" w:rsidRPr="00FE6AAA">
        <w:trPr>
          <w:tblCellSpacing w:w="0" w:type="dxa"/>
        </w:trPr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82" w:type="dxa"/>
            <w:vAlign w:val="center"/>
          </w:tcPr>
          <w:p w:rsidR="00050C68" w:rsidRPr="00347846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68" w:rsidRPr="00FE6AAA">
        <w:trPr>
          <w:tblCellSpacing w:w="0" w:type="dxa"/>
        </w:trPr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82" w:type="dxa"/>
            <w:vAlign w:val="center"/>
          </w:tcPr>
          <w:p w:rsidR="00050C68" w:rsidRPr="00347846" w:rsidRDefault="00050C68" w:rsidP="007D15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347846">
              <w:rPr>
                <w:rFonts w:ascii="Times New Roman" w:hAnsi="Times New Roman" w:cs="Times New Roman"/>
                <w:sz w:val="24"/>
                <w:szCs w:val="24"/>
              </w:rPr>
              <w:t>/18,03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50C68" w:rsidRPr="00FE6AAA">
        <w:trPr>
          <w:tblCellSpacing w:w="0" w:type="dxa"/>
        </w:trPr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82" w:type="dxa"/>
            <w:vAlign w:val="center"/>
          </w:tcPr>
          <w:p w:rsidR="00050C68" w:rsidRPr="00347846" w:rsidRDefault="00050C68" w:rsidP="007D15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347846">
              <w:rPr>
                <w:rFonts w:ascii="Times New Roman" w:hAnsi="Times New Roman" w:cs="Times New Roman"/>
                <w:sz w:val="24"/>
                <w:szCs w:val="24"/>
              </w:rPr>
              <w:t>/36,06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50C68" w:rsidRPr="00FE6AAA">
        <w:trPr>
          <w:tblCellSpacing w:w="0" w:type="dxa"/>
        </w:trPr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82" w:type="dxa"/>
            <w:vAlign w:val="center"/>
          </w:tcPr>
          <w:p w:rsidR="00050C68" w:rsidRPr="00347846" w:rsidRDefault="00050C68" w:rsidP="007D15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347846">
              <w:rPr>
                <w:rFonts w:ascii="Times New Roman" w:hAnsi="Times New Roman" w:cs="Times New Roman"/>
                <w:sz w:val="24"/>
                <w:szCs w:val="24"/>
              </w:rPr>
              <w:t>/27,8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50C68" w:rsidRPr="00FE6AAA">
        <w:trPr>
          <w:tblCellSpacing w:w="0" w:type="dxa"/>
        </w:trPr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82" w:type="dxa"/>
            <w:vAlign w:val="center"/>
          </w:tcPr>
          <w:p w:rsidR="00050C68" w:rsidRPr="00347846" w:rsidRDefault="00050C68" w:rsidP="007D15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347846">
              <w:rPr>
                <w:rFonts w:ascii="Times New Roman" w:hAnsi="Times New Roman" w:cs="Times New Roman"/>
                <w:sz w:val="24"/>
                <w:szCs w:val="24"/>
              </w:rPr>
              <w:t>/31,1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50C68" w:rsidRPr="00FE6AAA">
        <w:trPr>
          <w:tblCellSpacing w:w="0" w:type="dxa"/>
        </w:trPr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82" w:type="dxa"/>
            <w:vAlign w:val="center"/>
          </w:tcPr>
          <w:p w:rsidR="00050C68" w:rsidRPr="00FE6AAA" w:rsidRDefault="00050C68" w:rsidP="003703A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96,7%</w:t>
            </w:r>
          </w:p>
        </w:tc>
      </w:tr>
      <w:tr w:rsidR="00050C68" w:rsidRPr="00FE6AAA">
        <w:trPr>
          <w:tblCellSpacing w:w="0" w:type="dxa"/>
        </w:trPr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82" w:type="dxa"/>
            <w:vAlign w:val="center"/>
          </w:tcPr>
          <w:p w:rsidR="00050C68" w:rsidRPr="00FE6AAA" w:rsidRDefault="00050C68" w:rsidP="003703A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85,24%</w:t>
            </w:r>
          </w:p>
        </w:tc>
      </w:tr>
      <w:tr w:rsidR="00050C68" w:rsidRPr="00FE6AAA">
        <w:trPr>
          <w:tblCellSpacing w:w="0" w:type="dxa"/>
        </w:trPr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82" w:type="dxa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0C68" w:rsidRPr="00FE6AAA">
        <w:trPr>
          <w:tblCellSpacing w:w="0" w:type="dxa"/>
        </w:trPr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482" w:type="dxa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050C68" w:rsidRPr="00FE6AAA">
        <w:trPr>
          <w:tblCellSpacing w:w="0" w:type="dxa"/>
        </w:trPr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82" w:type="dxa"/>
            <w:vAlign w:val="center"/>
          </w:tcPr>
          <w:p w:rsidR="00050C68" w:rsidRPr="00FE6AAA" w:rsidRDefault="00050C68" w:rsidP="009C44E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 единиц</w:t>
            </w:r>
          </w:p>
        </w:tc>
      </w:tr>
      <w:tr w:rsidR="00050C68" w:rsidRPr="00FE6AAA">
        <w:trPr>
          <w:tblCellSpacing w:w="0" w:type="dxa"/>
        </w:trPr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82" w:type="dxa"/>
            <w:vAlign w:val="center"/>
          </w:tcPr>
          <w:p w:rsidR="00050C68" w:rsidRPr="00FE6AAA" w:rsidRDefault="00050C68" w:rsidP="00B751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0C68" w:rsidRPr="00FE6AAA">
        <w:trPr>
          <w:tblCellSpacing w:w="0" w:type="dxa"/>
        </w:trPr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482" w:type="dxa"/>
            <w:vAlign w:val="center"/>
          </w:tcPr>
          <w:p w:rsidR="00050C68" w:rsidRPr="00FE6AAA" w:rsidRDefault="00050C68" w:rsidP="00B751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0C68" w:rsidRPr="00FE6AAA">
        <w:trPr>
          <w:tblCellSpacing w:w="0" w:type="dxa"/>
        </w:trPr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82" w:type="dxa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50C68" w:rsidRPr="00FE6AAA">
        <w:trPr>
          <w:tblCellSpacing w:w="0" w:type="dxa"/>
        </w:trPr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482" w:type="dxa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50C68" w:rsidRPr="00FE6AAA">
        <w:trPr>
          <w:tblCellSpacing w:w="0" w:type="dxa"/>
        </w:trPr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482" w:type="dxa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50C68" w:rsidRPr="00FE6AAA">
        <w:trPr>
          <w:tblCellSpacing w:w="0" w:type="dxa"/>
        </w:trPr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82" w:type="dxa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50C68" w:rsidRPr="00FE6AAA">
        <w:trPr>
          <w:tblCellSpacing w:w="0" w:type="dxa"/>
        </w:trPr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482" w:type="dxa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50C68" w:rsidRPr="00FE6AAA">
        <w:trPr>
          <w:tblCellSpacing w:w="0" w:type="dxa"/>
        </w:trPr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82" w:type="dxa"/>
            <w:vAlign w:val="center"/>
          </w:tcPr>
          <w:p w:rsidR="00050C68" w:rsidRPr="00FE6AAA" w:rsidRDefault="00050C68" w:rsidP="006230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1048 единиц</w:t>
            </w: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 /100%</w:t>
            </w:r>
          </w:p>
        </w:tc>
      </w:tr>
      <w:tr w:rsidR="00050C68" w:rsidRPr="00FE6AAA">
        <w:trPr>
          <w:tblCellSpacing w:w="0" w:type="dxa"/>
        </w:trPr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82" w:type="dxa"/>
            <w:vAlign w:val="center"/>
          </w:tcPr>
          <w:p w:rsidR="00050C68" w:rsidRPr="00FE6AAA" w:rsidRDefault="00050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3,65кв. м</w:t>
            </w:r>
          </w:p>
        </w:tc>
      </w:tr>
    </w:tbl>
    <w:p w:rsidR="00050C68" w:rsidRPr="00FE6AAA" w:rsidRDefault="00050C68" w:rsidP="002B4D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50C68" w:rsidRPr="006C1972" w:rsidRDefault="00050C68" w:rsidP="006C197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1972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 по результатам</w:t>
      </w:r>
    </w:p>
    <w:p w:rsidR="00050C68" w:rsidRPr="006C1972" w:rsidRDefault="00050C68" w:rsidP="006C197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1972">
        <w:rPr>
          <w:rFonts w:ascii="Times New Roman" w:hAnsi="Times New Roman" w:cs="Times New Roman"/>
          <w:b/>
          <w:bCs/>
          <w:sz w:val="28"/>
          <w:szCs w:val="28"/>
        </w:rPr>
        <w:t>самообследования деятельности муниципального общеобразовательного учреждения «Средняя школа № 28»</w:t>
      </w:r>
    </w:p>
    <w:p w:rsidR="00050C68" w:rsidRPr="006C1972" w:rsidRDefault="00050C68" w:rsidP="006C197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1972">
        <w:rPr>
          <w:rFonts w:ascii="Times New Roman" w:hAnsi="Times New Roman" w:cs="Times New Roman"/>
          <w:b/>
          <w:bCs/>
          <w:sz w:val="28"/>
          <w:szCs w:val="28"/>
        </w:rPr>
        <w:t>по итогам 2017 года</w:t>
      </w:r>
    </w:p>
    <w:p w:rsidR="00050C68" w:rsidRPr="00FE6AAA" w:rsidRDefault="00050C68" w:rsidP="006C197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0C68" w:rsidRPr="00FE6AAA" w:rsidRDefault="00050C68" w:rsidP="00C13A9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AAA">
        <w:rPr>
          <w:rFonts w:ascii="Times New Roman" w:hAnsi="Times New Roman" w:cs="Times New Roman"/>
          <w:b/>
          <w:bCs/>
          <w:sz w:val="24"/>
          <w:szCs w:val="24"/>
        </w:rPr>
        <w:t>1. Информационная справка о школе.</w:t>
      </w:r>
    </w:p>
    <w:p w:rsidR="00050C68" w:rsidRPr="00FE6AAA" w:rsidRDefault="00050C68" w:rsidP="00FE6AAA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  <w:u w:val="single"/>
        </w:rPr>
        <w:t>Адрес:</w:t>
      </w:r>
      <w:r w:rsidRPr="00FE6AAA">
        <w:rPr>
          <w:rFonts w:ascii="Times New Roman" w:hAnsi="Times New Roman" w:cs="Times New Roman"/>
          <w:sz w:val="24"/>
          <w:szCs w:val="24"/>
        </w:rPr>
        <w:t xml:space="preserve"> 150035, г. Ярославль, ул. Калинина, дом 35А. Адрес сайта: </w:t>
      </w:r>
      <w:hyperlink r:id="rId6" w:history="1">
        <w:r w:rsidRPr="00FE6AA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E6AAA">
          <w:rPr>
            <w:rStyle w:val="Hyperlink"/>
            <w:rFonts w:ascii="Times New Roman" w:hAnsi="Times New Roman" w:cs="Times New Roman"/>
            <w:sz w:val="24"/>
            <w:szCs w:val="24"/>
          </w:rPr>
          <w:t>.76202</w:t>
        </w:r>
        <w:r w:rsidRPr="00FE6AA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FE6AAA">
          <w:rPr>
            <w:rStyle w:val="Hyperlink"/>
            <w:rFonts w:ascii="Times New Roman" w:hAnsi="Times New Roman" w:cs="Times New Roman"/>
            <w:sz w:val="24"/>
            <w:szCs w:val="24"/>
          </w:rPr>
          <w:t>028</w:t>
        </w:r>
        <w:r w:rsidRPr="00FE6AA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edusite</w:t>
        </w:r>
        <w:r w:rsidRPr="00FE6AA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FE6AA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E6AAA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hyperlink r:id="rId7" w:history="1">
        <w:r w:rsidRPr="00FE6AA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yarsch</w:t>
        </w:r>
        <w:r w:rsidRPr="00FE6AAA">
          <w:rPr>
            <w:rStyle w:val="Hyperlink"/>
            <w:rFonts w:ascii="Times New Roman" w:hAnsi="Times New Roman" w:cs="Times New Roman"/>
            <w:sz w:val="24"/>
            <w:szCs w:val="24"/>
          </w:rPr>
          <w:t>028@</w:t>
        </w:r>
        <w:r w:rsidRPr="00FE6AA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E6AA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FE6AA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E6AAA">
        <w:rPr>
          <w:rFonts w:ascii="Times New Roman" w:hAnsi="Times New Roman" w:cs="Times New Roman"/>
          <w:sz w:val="24"/>
          <w:szCs w:val="24"/>
        </w:rPr>
        <w:t>. Контактные телефоны: 44-38-94 – секретарь, 44-98-45 – директор, 44-72-45 – заместитель директора по УВР, факс 44-38-94.</w:t>
      </w:r>
    </w:p>
    <w:p w:rsidR="00050C68" w:rsidRPr="00FE6AAA" w:rsidRDefault="00050C68" w:rsidP="00FE6AAA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  <w:u w:val="single"/>
        </w:rPr>
        <w:t>Год создания школы: 1952</w:t>
      </w:r>
      <w:r w:rsidRPr="00FE6AAA">
        <w:rPr>
          <w:rFonts w:ascii="Times New Roman" w:hAnsi="Times New Roman" w:cs="Times New Roman"/>
          <w:sz w:val="24"/>
          <w:szCs w:val="24"/>
        </w:rPr>
        <w:t>.</w:t>
      </w:r>
    </w:p>
    <w:p w:rsidR="00050C68" w:rsidRPr="00FE6AAA" w:rsidRDefault="00050C68" w:rsidP="00FE6AA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>До 1972 года школа располагалась в небольшом двухэтажном здании. В 1972 году было построено новое современное здание школы. В 2012 году школа отметила свое 60-летие. В непосредственной близости от школы находятся физкультурно-оздоровительный комплекс на улице Слепнева, хоккейный корт , центр дополнительного образования, библиотека № 6, центры культурно-массовой работы «Глория» и «Чайка. На территории школы имеется футбольное мини-поле, которое используется в учебном процессе и во внеурочное время.</w:t>
      </w:r>
    </w:p>
    <w:p w:rsidR="00050C68" w:rsidRPr="00FE6AAA" w:rsidRDefault="00050C68" w:rsidP="00FE6AAA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  <w:u w:val="single"/>
        </w:rPr>
        <w:t>Данные о лицензировании, аккредитации</w:t>
      </w:r>
      <w:r w:rsidRPr="00FE6A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0C68" w:rsidRPr="00FE6AAA" w:rsidRDefault="00050C68" w:rsidP="00FE6AAA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>Лицензия: серия А №272215, регистрационный номер76242509/л0093от 15 мая 2009 года. Срок действия –бессрочно.</w:t>
      </w:r>
    </w:p>
    <w:p w:rsidR="00050C68" w:rsidRPr="00FE6AAA" w:rsidRDefault="00050C68" w:rsidP="00FE6AA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>Свидетельство о государственной аккредитации № 171/13 от 30 декабря 2013 года.Срок действия до 30 декабря 2025 года.</w:t>
      </w:r>
    </w:p>
    <w:p w:rsidR="00050C68" w:rsidRPr="00FE6AAA" w:rsidRDefault="00050C68" w:rsidP="00FE6A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  <w:u w:val="single"/>
        </w:rPr>
        <w:t>Директор школы</w:t>
      </w:r>
      <w:r w:rsidRPr="00FE6AAA">
        <w:rPr>
          <w:rFonts w:ascii="Times New Roman" w:hAnsi="Times New Roman" w:cs="Times New Roman"/>
          <w:sz w:val="24"/>
          <w:szCs w:val="24"/>
        </w:rPr>
        <w:t xml:space="preserve">: Зыкова Ольга Викторовна, общий стаж работы – 24 года, педагогический стаж – 21 лет, стаж административной работы -12 лет. Имеет ученую степень – кандидат педагогических наук. </w:t>
      </w:r>
    </w:p>
    <w:p w:rsidR="00050C68" w:rsidRPr="00FE6AAA" w:rsidRDefault="00050C68" w:rsidP="00FE6A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b/>
          <w:bCs/>
          <w:sz w:val="24"/>
          <w:szCs w:val="24"/>
        </w:rPr>
        <w:t>2. Управление ОУ</w:t>
      </w:r>
      <w:r w:rsidRPr="00FE6AAA">
        <w:rPr>
          <w:rFonts w:ascii="Times New Roman" w:hAnsi="Times New Roman" w:cs="Times New Roman"/>
          <w:sz w:val="24"/>
          <w:szCs w:val="24"/>
        </w:rPr>
        <w:t>.</w:t>
      </w:r>
    </w:p>
    <w:p w:rsidR="00050C68" w:rsidRPr="00FE6AAA" w:rsidRDefault="00050C68" w:rsidP="00FE6AA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  <w:u w:val="single"/>
        </w:rPr>
        <w:t>Сведения об административном составе ОУ.</w:t>
      </w:r>
      <w:r w:rsidRPr="00FE6AAA">
        <w:rPr>
          <w:rFonts w:ascii="Times New Roman" w:hAnsi="Times New Roman" w:cs="Times New Roman"/>
          <w:sz w:val="24"/>
          <w:szCs w:val="24"/>
        </w:rPr>
        <w:t xml:space="preserve">  Заместители директора школы:</w:t>
      </w:r>
    </w:p>
    <w:p w:rsidR="00050C68" w:rsidRPr="00FE6AAA" w:rsidRDefault="00050C68" w:rsidP="00FE6A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 xml:space="preserve">      Заместитель директора по УВР – Полякова Ольга Владимировна, стаж педагогической работы – 18 лет, имеет первую квалификационную категорию как учитель географии.  </w:t>
      </w:r>
    </w:p>
    <w:p w:rsidR="00050C68" w:rsidRPr="00FE6AAA" w:rsidRDefault="00050C68" w:rsidP="00FE6A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– Валеева Наталия Ахатовна, стаж педагогической работы – 16 лет, имеет высшую квалификационную категорию как учитель истории и обществознания. Имеет ученую степень – кандидат педагогических наук. </w:t>
      </w:r>
    </w:p>
    <w:p w:rsidR="00050C68" w:rsidRPr="00FE6AAA" w:rsidRDefault="00050C68" w:rsidP="00FE6A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 xml:space="preserve">      Заместитель директора по УВР – Голицина Лариса Александровна, стаж педагогической работы –28 лет, имеет высшую квалификационную категорию как учитель начальных классов.  </w:t>
      </w:r>
    </w:p>
    <w:p w:rsidR="00050C68" w:rsidRPr="00FE6AAA" w:rsidRDefault="00050C68" w:rsidP="00FE6A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 xml:space="preserve">      Заместитель директора по ВР - Луговкина Галина Леонидовна, стаж педагогической работы –      42 года, имеет соответствие занимаемой должности. Награждена значком "Отличник профтехобразования".</w:t>
      </w:r>
    </w:p>
    <w:p w:rsidR="00050C68" w:rsidRPr="00FE6AAA" w:rsidRDefault="00050C68" w:rsidP="00FE6A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 xml:space="preserve">      Заместитель директора по ВР Теплова Наталия Вадимовна , стаж педагогической работы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FE6AA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50C68" w:rsidRPr="00FE6AAA" w:rsidRDefault="00050C68" w:rsidP="00FE6A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 xml:space="preserve">      Заместитель директора по АХР – Демина Ирина Николаевна. Общий трудовой стаж – 39 лет, педагогический стаж - 39 лет. имеет высшую квалификационную категорию как учитель математики. </w:t>
      </w:r>
    </w:p>
    <w:p w:rsidR="00050C68" w:rsidRPr="00FE6AAA" w:rsidRDefault="00050C68" w:rsidP="00FE6A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 xml:space="preserve"> </w:t>
      </w:r>
      <w:r w:rsidRPr="00FE6AAA">
        <w:rPr>
          <w:rFonts w:ascii="Times New Roman" w:hAnsi="Times New Roman" w:cs="Times New Roman"/>
          <w:sz w:val="24"/>
          <w:szCs w:val="24"/>
          <w:u w:val="single"/>
        </w:rPr>
        <w:t>Органы самоуправления школы</w:t>
      </w:r>
      <w:r w:rsidRPr="00FE6AAA">
        <w:rPr>
          <w:rFonts w:ascii="Times New Roman" w:hAnsi="Times New Roman" w:cs="Times New Roman"/>
          <w:sz w:val="24"/>
          <w:szCs w:val="24"/>
        </w:rPr>
        <w:t xml:space="preserve">: педагогический совет, управляющий совет, школьная республика, совет мэров (5-11 классы), совет министров школьной республики (9–11 классы). Советом министров и советом мэров руководит педагог-организатор.  </w:t>
      </w:r>
    </w:p>
    <w:p w:rsidR="00050C68" w:rsidRPr="00FE6AAA" w:rsidRDefault="00050C68" w:rsidP="00FE6AAA">
      <w:pPr>
        <w:tabs>
          <w:tab w:val="left" w:pos="21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>Имеются утвержденные положения о выборах президента школьной республики и  кабинета министров, совете мэров и совете министров.</w:t>
      </w:r>
    </w:p>
    <w:p w:rsidR="00050C68" w:rsidRPr="00FE6AAA" w:rsidRDefault="00050C68" w:rsidP="00FE6AA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6AAA">
        <w:rPr>
          <w:rFonts w:ascii="Times New Roman" w:hAnsi="Times New Roman" w:cs="Times New Roman"/>
          <w:b/>
          <w:bCs/>
          <w:sz w:val="24"/>
          <w:szCs w:val="24"/>
        </w:rPr>
        <w:t>3. Характеристика контингента обучающихся</w:t>
      </w:r>
    </w:p>
    <w:p w:rsidR="00050C68" w:rsidRPr="00FE6AAA" w:rsidRDefault="00050C68" w:rsidP="00FE6AAA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6AAA">
        <w:rPr>
          <w:rFonts w:ascii="Times New Roman" w:hAnsi="Times New Roman" w:cs="Times New Roman"/>
          <w:sz w:val="24"/>
          <w:szCs w:val="24"/>
          <w:u w:val="single"/>
        </w:rPr>
        <w:t xml:space="preserve">Количество учащихся </w:t>
      </w:r>
    </w:p>
    <w:p w:rsidR="00050C68" w:rsidRPr="00FE6AAA" w:rsidRDefault="00050C68" w:rsidP="00FE6AAA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6AA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E6AAA">
        <w:rPr>
          <w:rFonts w:ascii="Times New Roman" w:hAnsi="Times New Roman" w:cs="Times New Roman"/>
          <w:sz w:val="24"/>
          <w:szCs w:val="24"/>
        </w:rPr>
        <w:t xml:space="preserve">.2017 года количество учащихся составило </w:t>
      </w:r>
      <w:r>
        <w:rPr>
          <w:rFonts w:ascii="Times New Roman" w:hAnsi="Times New Roman" w:cs="Times New Roman"/>
          <w:sz w:val="24"/>
          <w:szCs w:val="24"/>
        </w:rPr>
        <w:t>1048</w:t>
      </w:r>
      <w:r w:rsidRPr="00FE6AAA">
        <w:rPr>
          <w:rFonts w:ascii="Times New Roman" w:hAnsi="Times New Roman" w:cs="Times New Roman"/>
          <w:sz w:val="24"/>
          <w:szCs w:val="24"/>
        </w:rPr>
        <w:t xml:space="preserve">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AAA">
        <w:rPr>
          <w:rFonts w:ascii="Times New Roman" w:hAnsi="Times New Roman" w:cs="Times New Roman"/>
          <w:sz w:val="24"/>
          <w:szCs w:val="24"/>
        </w:rPr>
        <w:t xml:space="preserve">За последние 3 года общая численность учащихся составляла не менее 900 человек. Ежегодно комплектуется 4 </w:t>
      </w:r>
      <w:r w:rsidRPr="00FE6AAA">
        <w:rPr>
          <w:rStyle w:val="NoSpacingChar"/>
          <w:rFonts w:ascii="Times New Roman" w:hAnsi="Times New Roman" w:cs="Times New Roman"/>
          <w:sz w:val="24"/>
          <w:szCs w:val="24"/>
          <w:lang w:val="ru-RU"/>
        </w:rPr>
        <w:t>первых класса. В 2016-2017 учебном году было скомплектовано 5 первых классов, а также 2 десятых класса. На 2017 -2018 учебный год также скомплектовано 5 первых классов ,два десятых класса, один из</w:t>
      </w:r>
      <w:r w:rsidRPr="00FE6AAA">
        <w:rPr>
          <w:rFonts w:ascii="Times New Roman" w:hAnsi="Times New Roman" w:cs="Times New Roman"/>
          <w:sz w:val="24"/>
          <w:szCs w:val="24"/>
        </w:rPr>
        <w:t xml:space="preserve"> которых является профильным. Это говорит о достаточно высоком рейтинге школы во Фрунзенском районе.</w:t>
      </w:r>
    </w:p>
    <w:p w:rsidR="00050C68" w:rsidRPr="00FE6AAA" w:rsidRDefault="00050C68" w:rsidP="00FE6A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b/>
          <w:bCs/>
          <w:sz w:val="24"/>
          <w:szCs w:val="24"/>
        </w:rPr>
        <w:t>4. Результаты образовательной деятельности</w:t>
      </w:r>
      <w:r w:rsidRPr="00FE6AAA">
        <w:rPr>
          <w:rFonts w:ascii="Times New Roman" w:hAnsi="Times New Roman" w:cs="Times New Roman"/>
          <w:sz w:val="24"/>
          <w:szCs w:val="24"/>
        </w:rPr>
        <w:t>.</w:t>
      </w:r>
    </w:p>
    <w:p w:rsidR="00050C68" w:rsidRPr="00FE6AAA" w:rsidRDefault="00050C68" w:rsidP="00FE6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6AAA">
        <w:rPr>
          <w:rFonts w:ascii="Times New Roman" w:hAnsi="Times New Roman" w:cs="Times New Roman"/>
          <w:sz w:val="24"/>
          <w:szCs w:val="24"/>
          <w:u w:val="single"/>
        </w:rPr>
        <w:t>Успеваемость учащихся начальной (без учета 1-х классов), основной и старшей  школы (на конец учебного года):</w:t>
      </w:r>
    </w:p>
    <w:p w:rsidR="00050C68" w:rsidRPr="00FE6AAA" w:rsidRDefault="00050C68" w:rsidP="00FE6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50C68" w:rsidRPr="00FE6AAA" w:rsidRDefault="00050C68" w:rsidP="00FE6AA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 xml:space="preserve">По итогам 2016-2017 учебного года </w:t>
      </w:r>
      <w:r>
        <w:rPr>
          <w:rFonts w:ascii="Times New Roman" w:hAnsi="Times New Roman" w:cs="Times New Roman"/>
          <w:sz w:val="24"/>
          <w:szCs w:val="24"/>
        </w:rPr>
        <w:t>30,24</w:t>
      </w:r>
      <w:r w:rsidRPr="00FE6AAA">
        <w:rPr>
          <w:rFonts w:ascii="Times New Roman" w:hAnsi="Times New Roman" w:cs="Times New Roman"/>
          <w:sz w:val="24"/>
          <w:szCs w:val="24"/>
        </w:rPr>
        <w:t xml:space="preserve"> % обучающихся успевают на 4 и 5 по результатам промежуточной аттестации. В своей педагогической деятельности учителя школы уделяют особое внимание работе со слабоуспевающими и одаренными обучающимися. Для этого организованы индивидуально- групповые занятия ,элективные предметы.</w:t>
      </w:r>
    </w:p>
    <w:p w:rsidR="00050C68" w:rsidRPr="00FE6AAA" w:rsidRDefault="00050C68" w:rsidP="00FE6AA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FE6AAA">
        <w:rPr>
          <w:rFonts w:ascii="Times New Roman" w:hAnsi="Times New Roman" w:cs="Times New Roman"/>
          <w:sz w:val="24"/>
          <w:szCs w:val="24"/>
          <w:u w:val="single"/>
        </w:rPr>
        <w:t>Сведения о результатах Государственной Итоговой Аттестации по программам основного общего образования в форме основного государственного экзамена (далее ОГЭ)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8"/>
        <w:gridCol w:w="953"/>
        <w:gridCol w:w="1457"/>
        <w:gridCol w:w="2268"/>
        <w:gridCol w:w="3402"/>
      </w:tblGrid>
      <w:tr w:rsidR="00050C68" w:rsidRPr="00FE6AAA">
        <w:trPr>
          <w:trHeight w:val="822"/>
        </w:trPr>
        <w:tc>
          <w:tcPr>
            <w:tcW w:w="1348" w:type="dxa"/>
          </w:tcPr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53" w:type="dxa"/>
          </w:tcPr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57" w:type="dxa"/>
          </w:tcPr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2268" w:type="dxa"/>
          </w:tcPr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50C68" w:rsidRPr="00FE6AAA">
        <w:trPr>
          <w:trHeight w:val="1112"/>
        </w:trPr>
        <w:tc>
          <w:tcPr>
            <w:tcW w:w="1348" w:type="dxa"/>
          </w:tcPr>
          <w:p w:rsidR="00050C68" w:rsidRPr="00FE6AAA" w:rsidRDefault="00050C68" w:rsidP="002B7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050C68" w:rsidRPr="00FE6AAA" w:rsidRDefault="00050C68" w:rsidP="002B7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953" w:type="dxa"/>
          </w:tcPr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57" w:type="dxa"/>
          </w:tcPr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2268" w:type="dxa"/>
          </w:tcPr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3402" w:type="dxa"/>
          </w:tcPr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0C68" w:rsidRPr="00FE6AAA">
        <w:trPr>
          <w:trHeight w:val="838"/>
        </w:trPr>
        <w:tc>
          <w:tcPr>
            <w:tcW w:w="1348" w:type="dxa"/>
          </w:tcPr>
          <w:p w:rsidR="00050C68" w:rsidRPr="00FE6AAA" w:rsidRDefault="00050C68" w:rsidP="002B7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53" w:type="dxa"/>
          </w:tcPr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57" w:type="dxa"/>
          </w:tcPr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2268" w:type="dxa"/>
          </w:tcPr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3402" w:type="dxa"/>
          </w:tcPr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0C68" w:rsidRPr="00FE6AAA">
        <w:trPr>
          <w:trHeight w:val="274"/>
        </w:trPr>
        <w:tc>
          <w:tcPr>
            <w:tcW w:w="1348" w:type="dxa"/>
          </w:tcPr>
          <w:p w:rsidR="00050C68" w:rsidRPr="00FE6AAA" w:rsidRDefault="00050C68" w:rsidP="002B7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53" w:type="dxa"/>
          </w:tcPr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57" w:type="dxa"/>
          </w:tcPr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268" w:type="dxa"/>
          </w:tcPr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3402" w:type="dxa"/>
          </w:tcPr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0C68" w:rsidRPr="00FE6AAA">
        <w:trPr>
          <w:trHeight w:val="274"/>
        </w:trPr>
        <w:tc>
          <w:tcPr>
            <w:tcW w:w="1348" w:type="dxa"/>
          </w:tcPr>
          <w:p w:rsidR="00050C68" w:rsidRPr="00FE6AAA" w:rsidRDefault="00050C68" w:rsidP="002B7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53" w:type="dxa"/>
          </w:tcPr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57" w:type="dxa"/>
          </w:tcPr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268" w:type="dxa"/>
          </w:tcPr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02" w:type="dxa"/>
          </w:tcPr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0C68" w:rsidRPr="00FE6AAA">
        <w:trPr>
          <w:trHeight w:val="274"/>
        </w:trPr>
        <w:tc>
          <w:tcPr>
            <w:tcW w:w="1348" w:type="dxa"/>
          </w:tcPr>
          <w:p w:rsidR="00050C68" w:rsidRPr="00FE6AAA" w:rsidRDefault="00050C68" w:rsidP="002B7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53" w:type="dxa"/>
          </w:tcPr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57" w:type="dxa"/>
          </w:tcPr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2268" w:type="dxa"/>
          </w:tcPr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3402" w:type="dxa"/>
          </w:tcPr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0C68" w:rsidRPr="00FE6AAA">
        <w:trPr>
          <w:trHeight w:val="548"/>
        </w:trPr>
        <w:tc>
          <w:tcPr>
            <w:tcW w:w="1348" w:type="dxa"/>
          </w:tcPr>
          <w:p w:rsidR="00050C68" w:rsidRPr="00FE6AAA" w:rsidRDefault="00050C68" w:rsidP="002B7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53" w:type="dxa"/>
          </w:tcPr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57" w:type="dxa"/>
          </w:tcPr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268" w:type="dxa"/>
          </w:tcPr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0C68" w:rsidRPr="00FE6AAA">
        <w:trPr>
          <w:trHeight w:val="563"/>
        </w:trPr>
        <w:tc>
          <w:tcPr>
            <w:tcW w:w="1348" w:type="dxa"/>
          </w:tcPr>
          <w:p w:rsidR="00050C68" w:rsidRPr="00FE6AAA" w:rsidRDefault="00050C68" w:rsidP="002B7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53" w:type="dxa"/>
          </w:tcPr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57" w:type="dxa"/>
          </w:tcPr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2268" w:type="dxa"/>
          </w:tcPr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3402" w:type="dxa"/>
          </w:tcPr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0C68" w:rsidRPr="00FE6AAA">
        <w:trPr>
          <w:trHeight w:val="579"/>
        </w:trPr>
        <w:tc>
          <w:tcPr>
            <w:tcW w:w="1348" w:type="dxa"/>
          </w:tcPr>
          <w:p w:rsidR="00050C68" w:rsidRPr="00FE6AAA" w:rsidRDefault="00050C68" w:rsidP="002B7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53" w:type="dxa"/>
          </w:tcPr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57" w:type="dxa"/>
          </w:tcPr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268" w:type="dxa"/>
          </w:tcPr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02" w:type="dxa"/>
          </w:tcPr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50C68" w:rsidRPr="00FE6AAA" w:rsidRDefault="00050C68" w:rsidP="002C33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C68" w:rsidRPr="00FE6AAA" w:rsidRDefault="00050C68" w:rsidP="002C33C9">
      <w:pPr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b/>
          <w:bCs/>
          <w:sz w:val="24"/>
          <w:szCs w:val="24"/>
        </w:rPr>
        <w:t>Сравнительный анализ среднего балла по русскому языку по школе , городу и области</w:t>
      </w:r>
    </w:p>
    <w:p w:rsidR="00050C68" w:rsidRPr="00FE6AAA" w:rsidRDefault="00050C68" w:rsidP="00427852">
      <w:pPr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object w:dxaOrig="9716" w:dyaOrig="6212">
          <v:shape id="Диаграмма 1" o:spid="_x0000_i1026" type="#_x0000_t75" style="width:486pt;height:310.5pt;visibility:visible" o:ole="">
            <v:imagedata r:id="rId8" o:title=""/>
            <o:lock v:ext="edit" aspectratio="f"/>
          </v:shape>
          <o:OLEObject Type="Embed" ProgID="Excel.Sheet.8" ShapeID="Диаграмма 1" DrawAspect="Content" ObjectID="_1591780120" r:id="rId9">
            <o:FieldCodes>\s</o:FieldCodes>
          </o:OLEObject>
        </w:object>
      </w:r>
    </w:p>
    <w:p w:rsidR="00050C68" w:rsidRPr="00FE6AAA" w:rsidRDefault="00050C68" w:rsidP="004278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C68" w:rsidRPr="00FE6AAA" w:rsidRDefault="00050C68" w:rsidP="00427852">
      <w:pPr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b/>
          <w:bCs/>
          <w:sz w:val="24"/>
          <w:szCs w:val="24"/>
        </w:rPr>
        <w:t xml:space="preserve"> Сравнительный анализ среднего балла по математике языку по школе , городу и области</w:t>
      </w:r>
    </w:p>
    <w:p w:rsidR="00050C68" w:rsidRPr="00FE6AAA" w:rsidRDefault="00050C68" w:rsidP="002C33C9">
      <w:pPr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object w:dxaOrig="9690" w:dyaOrig="6195">
          <v:shape id="_x0000_i1027" type="#_x0000_t75" style="width:484.5pt;height:309.75pt" o:ole="">
            <v:imagedata r:id="rId10" o:title=""/>
            <o:lock v:ext="edit" aspectratio="f"/>
          </v:shape>
          <o:OLEObject Type="Embed" ProgID="Excel.Sheet.8" ShapeID="_x0000_i1027" DrawAspect="Content" ObjectID="_1591780121" r:id="rId11">
            <o:FieldCodes>\s</o:FieldCodes>
          </o:OLEObject>
        </w:object>
      </w:r>
    </w:p>
    <w:p w:rsidR="00050C68" w:rsidRPr="00FE6AAA" w:rsidRDefault="00050C68" w:rsidP="002C33C9">
      <w:pPr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b/>
          <w:bCs/>
          <w:sz w:val="24"/>
          <w:szCs w:val="24"/>
        </w:rPr>
        <w:t>Сравнительный анализ среднего балла по физике по школе , городу и области</w:t>
      </w:r>
    </w:p>
    <w:p w:rsidR="00050C68" w:rsidRPr="00FE6AAA" w:rsidRDefault="00050C68" w:rsidP="002C33C9">
      <w:pPr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object w:dxaOrig="9716" w:dyaOrig="6212">
          <v:shape id="Диаграмма 3" o:spid="_x0000_i1028" type="#_x0000_t75" style="width:486pt;height:310.5pt;visibility:visible" o:ole="">
            <v:imagedata r:id="rId12" o:title=""/>
            <o:lock v:ext="edit" aspectratio="f"/>
          </v:shape>
          <o:OLEObject Type="Embed" ProgID="Excel.Sheet.8" ShapeID="Диаграмма 3" DrawAspect="Content" ObjectID="_1591780122" r:id="rId13">
            <o:FieldCodes>\s</o:FieldCodes>
          </o:OLEObject>
        </w:object>
      </w:r>
    </w:p>
    <w:p w:rsidR="00050C68" w:rsidRPr="00FE6AAA" w:rsidRDefault="00050C68" w:rsidP="002C33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C68" w:rsidRPr="00FE6AAA" w:rsidRDefault="00050C68" w:rsidP="002C33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C68" w:rsidRPr="00FE6AAA" w:rsidRDefault="00050C68" w:rsidP="004278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C68" w:rsidRPr="00FE6AAA" w:rsidRDefault="00050C68" w:rsidP="00427852">
      <w:pPr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b/>
          <w:bCs/>
          <w:sz w:val="24"/>
          <w:szCs w:val="24"/>
        </w:rPr>
        <w:t>Сравнительный анализ среднего балла по химии по школе , городу и области</w:t>
      </w:r>
    </w:p>
    <w:p w:rsidR="00050C68" w:rsidRPr="00FE6AAA" w:rsidRDefault="00050C68" w:rsidP="002C33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C68" w:rsidRPr="00FE6AAA" w:rsidRDefault="00050C68" w:rsidP="002C33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C68" w:rsidRPr="00FE6AAA" w:rsidRDefault="00050C68" w:rsidP="002C33C9">
      <w:pPr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object w:dxaOrig="9716" w:dyaOrig="6212">
          <v:shape id="Диаграмма 4" o:spid="_x0000_i1029" type="#_x0000_t75" style="width:486pt;height:310.5pt;visibility:visible" o:ole="">
            <v:imagedata r:id="rId14" o:title=""/>
            <o:lock v:ext="edit" aspectratio="f"/>
          </v:shape>
          <o:OLEObject Type="Embed" ProgID="Excel.Sheet.8" ShapeID="Диаграмма 4" DrawAspect="Content" ObjectID="_1591780123" r:id="rId15">
            <o:FieldCodes>\s</o:FieldCodes>
          </o:OLEObject>
        </w:object>
      </w:r>
    </w:p>
    <w:p w:rsidR="00050C68" w:rsidRDefault="00050C68" w:rsidP="004278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0C68" w:rsidRDefault="00050C68" w:rsidP="004278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0C68" w:rsidRDefault="00050C68" w:rsidP="004278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0C68" w:rsidRDefault="00050C68" w:rsidP="004278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0C68" w:rsidRDefault="00050C68" w:rsidP="004278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0C68" w:rsidRDefault="00050C68" w:rsidP="004278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0C68" w:rsidRDefault="00050C68" w:rsidP="004278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0C68" w:rsidRDefault="00050C68" w:rsidP="004278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0C68" w:rsidRDefault="00050C68" w:rsidP="004278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0C68" w:rsidRDefault="00050C68" w:rsidP="004278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0C68" w:rsidRPr="00FE6AAA" w:rsidRDefault="00050C68" w:rsidP="00427852">
      <w:pPr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b/>
          <w:bCs/>
          <w:sz w:val="24"/>
          <w:szCs w:val="24"/>
        </w:rPr>
        <w:t>Сравнительный анализ среднего балла по географии по школе , городу и области</w:t>
      </w:r>
    </w:p>
    <w:p w:rsidR="00050C68" w:rsidRPr="00FE6AAA" w:rsidRDefault="00050C68" w:rsidP="002C33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C68" w:rsidRPr="00FE6AAA" w:rsidRDefault="00050C68" w:rsidP="00427852">
      <w:pPr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object w:dxaOrig="9716" w:dyaOrig="6212">
          <v:shape id="Диаграмма 5" o:spid="_x0000_i1030" type="#_x0000_t75" style="width:486pt;height:310.5pt;visibility:visible" o:ole="">
            <v:imagedata r:id="rId16" o:title=""/>
            <o:lock v:ext="edit" aspectratio="f"/>
          </v:shape>
          <o:OLEObject Type="Embed" ProgID="Excel.Sheet.8" ShapeID="Диаграмма 5" DrawAspect="Content" ObjectID="_1591780124" r:id="rId17">
            <o:FieldCodes>\s</o:FieldCodes>
          </o:OLEObject>
        </w:object>
      </w:r>
      <w:r w:rsidRPr="00FE6AAA">
        <w:rPr>
          <w:rFonts w:ascii="Times New Roman" w:hAnsi="Times New Roman" w:cs="Times New Roman"/>
          <w:b/>
          <w:bCs/>
          <w:sz w:val="24"/>
          <w:szCs w:val="24"/>
        </w:rPr>
        <w:t>Сравнительный анализ среднего балла по информатике и ИКТ по школе , городу и области</w:t>
      </w:r>
    </w:p>
    <w:p w:rsidR="00050C68" w:rsidRPr="00FE6AAA" w:rsidRDefault="00050C68" w:rsidP="002C33C9">
      <w:pPr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object w:dxaOrig="9690" w:dyaOrig="6195">
          <v:shape id="_x0000_i1031" type="#_x0000_t75" style="width:484.5pt;height:309.75pt" o:ole="">
            <v:imagedata r:id="rId18" o:title=""/>
            <o:lock v:ext="edit" aspectratio="f"/>
          </v:shape>
          <o:OLEObject Type="Embed" ProgID="Excel.Sheet.8" ShapeID="_x0000_i1031" DrawAspect="Content" ObjectID="_1591780125" r:id="rId19">
            <o:FieldCodes>\s</o:FieldCodes>
          </o:OLEObject>
        </w:object>
      </w:r>
    </w:p>
    <w:p w:rsidR="00050C68" w:rsidRPr="00FE6AAA" w:rsidRDefault="00050C68" w:rsidP="002C33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C68" w:rsidRPr="00FE6AAA" w:rsidRDefault="00050C68" w:rsidP="00427852">
      <w:pPr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b/>
          <w:bCs/>
          <w:sz w:val="24"/>
          <w:szCs w:val="24"/>
        </w:rPr>
        <w:t>Сравнительный анализ среднего балла по обществознанию по школе , городу и области</w:t>
      </w:r>
    </w:p>
    <w:p w:rsidR="00050C68" w:rsidRPr="00FE6AAA" w:rsidRDefault="00050C68" w:rsidP="002C33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C68" w:rsidRPr="00FE6AAA" w:rsidRDefault="00050C68" w:rsidP="002C33C9">
      <w:pPr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object w:dxaOrig="9716" w:dyaOrig="6212">
          <v:shape id="Диаграмма 7" o:spid="_x0000_i1032" type="#_x0000_t75" style="width:486pt;height:310.5pt;visibility:visible" o:ole="">
            <v:imagedata r:id="rId20" o:title=""/>
            <o:lock v:ext="edit" aspectratio="f"/>
          </v:shape>
          <o:OLEObject Type="Embed" ProgID="Excel.Sheet.8" ShapeID="Диаграмма 7" DrawAspect="Content" ObjectID="_1591780126" r:id="rId21">
            <o:FieldCodes>\s</o:FieldCodes>
          </o:OLEObject>
        </w:object>
      </w:r>
    </w:p>
    <w:p w:rsidR="00050C68" w:rsidRPr="00FE6AAA" w:rsidRDefault="00050C68" w:rsidP="00427852">
      <w:pPr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b/>
          <w:bCs/>
          <w:sz w:val="24"/>
          <w:szCs w:val="24"/>
        </w:rPr>
        <w:t>Сравнительный анализ среднего балла по английскому языку по школе , городу и области</w:t>
      </w:r>
    </w:p>
    <w:p w:rsidR="00050C68" w:rsidRPr="00FE6AAA" w:rsidRDefault="00050C68" w:rsidP="002C33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C68" w:rsidRPr="00FE6AAA" w:rsidRDefault="00050C68" w:rsidP="002C33C9">
      <w:pPr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object w:dxaOrig="9716" w:dyaOrig="6212">
          <v:shape id="Диаграмма 8" o:spid="_x0000_i1033" type="#_x0000_t75" style="width:486pt;height:310.5pt;visibility:visible" o:ole="">
            <v:imagedata r:id="rId22" o:title=""/>
            <o:lock v:ext="edit" aspectratio="f"/>
          </v:shape>
          <o:OLEObject Type="Embed" ProgID="Excel.Sheet.8" ShapeID="Диаграмма 8" DrawAspect="Content" ObjectID="_1591780127" r:id="rId23">
            <o:FieldCodes>\s</o:FieldCodes>
          </o:OLEObject>
        </w:object>
      </w:r>
    </w:p>
    <w:p w:rsidR="00050C68" w:rsidRPr="00FE6AAA" w:rsidRDefault="00050C68" w:rsidP="00FE6A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>На основе анализа результатов основного государственного экзамена видно, что на протяжении трех последних лет по учебным предметам - русский язык , математика и на протяжении двух последних лет по учебным предметам - физика, химия, география, информатика и ИКТ ,английский язык, обществознание – наблюдается повышение среднего балла по школе ,а также положительная динамика качества знаний(за исключением учебного предмета – химия) и успеваемости по сдаваемым дисциплинам. Показателем качественной подготовки обучающихся к государственной итоговой аттестации является рейтинг школы среди общеобразовательных организаций Фрунзенского района. А именно, по результатам экзамена по учебному предмету русский язык  школа занимает  второе место; по математике–первое место ; по обществознанию – второе место ; по физике – второе место ; по географии – второе место, по химии – третье место</w:t>
      </w:r>
    </w:p>
    <w:p w:rsidR="00050C68" w:rsidRPr="00FE6AAA" w:rsidRDefault="00050C68" w:rsidP="00FE6A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 xml:space="preserve"> Это позволяет сделать выводы о качественной целенаправленной работе учителей по подготовке обучающихся к экзамену, а также об эффективности индивидуально – групповых занятий организованных для обучающихся. Также значимую роль в подготовке к экзаменам оказывают педагогические технологии , используемые на уроках учителями – предметниками. А именно: технология проблемного обучения , критического мышления , метод кейсов , обучение в сотрудничестве, компьютерные (новые информационные) технологии обучения .</w:t>
      </w:r>
    </w:p>
    <w:p w:rsidR="00050C68" w:rsidRPr="00FE6AAA" w:rsidRDefault="00050C68" w:rsidP="00FE6A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>Все обучающиеся 9-х классов по итогам 2016-2017 учебного года были допущены к государственной итоговой аттестации, успешно её прошли и получили аттестаты об основном общем образовании. Двое обучающихся получили аттестат с отличием.</w:t>
      </w:r>
    </w:p>
    <w:p w:rsidR="00050C68" w:rsidRPr="00FE6AAA" w:rsidRDefault="00050C68" w:rsidP="002C33C9">
      <w:pPr>
        <w:rPr>
          <w:rFonts w:ascii="Times New Roman" w:hAnsi="Times New Roman" w:cs="Times New Roman"/>
          <w:sz w:val="24"/>
          <w:szCs w:val="24"/>
        </w:rPr>
      </w:pPr>
    </w:p>
    <w:p w:rsidR="00050C68" w:rsidRPr="00FE6AAA" w:rsidRDefault="00050C68" w:rsidP="00C75938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6AAA">
        <w:rPr>
          <w:rFonts w:ascii="Times New Roman" w:hAnsi="Times New Roman" w:cs="Times New Roman"/>
          <w:sz w:val="24"/>
          <w:szCs w:val="24"/>
          <w:u w:val="single"/>
        </w:rPr>
        <w:t>Сведения о результатах Государственной Итоговой Аттестации по программам среднего общего образования в форме единого государственного экзамена (далее ЕГЭ)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900"/>
        <w:gridCol w:w="1080"/>
        <w:gridCol w:w="720"/>
        <w:gridCol w:w="1423"/>
        <w:gridCol w:w="1701"/>
        <w:gridCol w:w="2126"/>
      </w:tblGrid>
      <w:tr w:rsidR="00050C68" w:rsidRPr="00FE6AAA">
        <w:tc>
          <w:tcPr>
            <w:tcW w:w="1620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00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80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Всего сдавали</w:t>
            </w:r>
          </w:p>
        </w:tc>
        <w:tc>
          <w:tcPr>
            <w:tcW w:w="720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справи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лись</w:t>
            </w:r>
          </w:p>
        </w:tc>
        <w:tc>
          <w:tcPr>
            <w:tcW w:w="1423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Сред-ний балл по школе</w:t>
            </w:r>
          </w:p>
        </w:tc>
        <w:tc>
          <w:tcPr>
            <w:tcW w:w="1701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Средний балл по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городу</w:t>
            </w:r>
          </w:p>
        </w:tc>
        <w:tc>
          <w:tcPr>
            <w:tcW w:w="2126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Средний балл по области</w:t>
            </w:r>
          </w:p>
        </w:tc>
      </w:tr>
      <w:tr w:rsidR="00050C68" w:rsidRPr="00FE6AAA">
        <w:tc>
          <w:tcPr>
            <w:tcW w:w="1620" w:type="dxa"/>
          </w:tcPr>
          <w:p w:rsidR="00050C68" w:rsidRPr="00FE6AAA" w:rsidRDefault="00050C68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050C68" w:rsidRPr="00FE6AAA" w:rsidRDefault="00050C68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900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67,62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701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67,43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2126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65,30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</w:tr>
      <w:tr w:rsidR="00050C68" w:rsidRPr="00FE6AAA">
        <w:tc>
          <w:tcPr>
            <w:tcW w:w="1620" w:type="dxa"/>
          </w:tcPr>
          <w:p w:rsidR="00050C68" w:rsidRPr="00FE6AAA" w:rsidRDefault="00050C68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00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54,67</w:t>
            </w:r>
          </w:p>
        </w:tc>
        <w:tc>
          <w:tcPr>
            <w:tcW w:w="1701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51,58</w:t>
            </w:r>
          </w:p>
        </w:tc>
        <w:tc>
          <w:tcPr>
            <w:tcW w:w="2126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49,44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48,65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68" w:rsidRPr="00FE6AAA">
        <w:tc>
          <w:tcPr>
            <w:tcW w:w="1620" w:type="dxa"/>
          </w:tcPr>
          <w:p w:rsidR="00050C68" w:rsidRPr="00FE6AAA" w:rsidRDefault="00050C68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50C68" w:rsidRPr="00FE6AAA" w:rsidRDefault="00050C68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900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01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126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50C68" w:rsidRPr="00FE6AAA">
        <w:tc>
          <w:tcPr>
            <w:tcW w:w="1620" w:type="dxa"/>
          </w:tcPr>
          <w:p w:rsidR="00050C68" w:rsidRPr="00FE6AAA" w:rsidRDefault="00050C68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50C68" w:rsidRPr="00FE6AAA" w:rsidRDefault="00050C68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(профильный уровень)</w:t>
            </w:r>
          </w:p>
        </w:tc>
        <w:tc>
          <w:tcPr>
            <w:tcW w:w="900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701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2126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050C68" w:rsidRPr="00FE6AAA">
        <w:tc>
          <w:tcPr>
            <w:tcW w:w="1620" w:type="dxa"/>
          </w:tcPr>
          <w:p w:rsidR="00050C68" w:rsidRPr="00FE6AAA" w:rsidRDefault="00050C68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00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47,16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701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55,73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53,64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50,31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52,69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</w:tr>
      <w:tr w:rsidR="00050C68" w:rsidRPr="00FE6AAA">
        <w:tc>
          <w:tcPr>
            <w:tcW w:w="1620" w:type="dxa"/>
          </w:tcPr>
          <w:p w:rsidR="00050C68" w:rsidRPr="00FE6AAA" w:rsidRDefault="00050C68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00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050C68" w:rsidRPr="00FE6AAA" w:rsidRDefault="00050C68" w:rsidP="00AB5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67,66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68,12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55,96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050C68" w:rsidRPr="00FE6AAA" w:rsidRDefault="00050C68" w:rsidP="00BB0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8" w:rsidRPr="00FE6AAA" w:rsidRDefault="00050C68" w:rsidP="00BB0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66,82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</w:tr>
      <w:tr w:rsidR="00050C68" w:rsidRPr="00FE6AAA">
        <w:tc>
          <w:tcPr>
            <w:tcW w:w="1620" w:type="dxa"/>
          </w:tcPr>
          <w:p w:rsidR="00050C68" w:rsidRPr="00FE6AAA" w:rsidRDefault="00050C68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00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60,83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62,28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55,76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2126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60,52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050C68" w:rsidRPr="00FE6AAA">
        <w:tc>
          <w:tcPr>
            <w:tcW w:w="1620" w:type="dxa"/>
          </w:tcPr>
          <w:p w:rsidR="00050C68" w:rsidRPr="00FE6AAA" w:rsidRDefault="00050C68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00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62,60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53,87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2126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59,48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</w:tr>
      <w:tr w:rsidR="00050C68" w:rsidRPr="00FE6AAA">
        <w:tc>
          <w:tcPr>
            <w:tcW w:w="1620" w:type="dxa"/>
          </w:tcPr>
          <w:p w:rsidR="00050C68" w:rsidRPr="00FE6AAA" w:rsidRDefault="00050C68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00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54,86</w:t>
            </w:r>
          </w:p>
        </w:tc>
        <w:tc>
          <w:tcPr>
            <w:tcW w:w="2126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050C68" w:rsidRPr="00FE6AAA">
        <w:tc>
          <w:tcPr>
            <w:tcW w:w="1620" w:type="dxa"/>
          </w:tcPr>
          <w:p w:rsidR="00050C68" w:rsidRPr="00FE6AAA" w:rsidRDefault="00050C68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00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67,25</w:t>
            </w:r>
          </w:p>
        </w:tc>
        <w:tc>
          <w:tcPr>
            <w:tcW w:w="1701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050C68" w:rsidRPr="00FE6AAA">
        <w:tc>
          <w:tcPr>
            <w:tcW w:w="1620" w:type="dxa"/>
          </w:tcPr>
          <w:p w:rsidR="00050C68" w:rsidRPr="00FE6AAA" w:rsidRDefault="00050C68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00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701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62,21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57,37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2126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60,62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050C68" w:rsidRPr="00FE6AAA">
        <w:trPr>
          <w:trHeight w:val="699"/>
        </w:trPr>
        <w:tc>
          <w:tcPr>
            <w:tcW w:w="1620" w:type="dxa"/>
          </w:tcPr>
          <w:p w:rsidR="00050C68" w:rsidRPr="00FE6AAA" w:rsidRDefault="00050C68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50C68" w:rsidRPr="00FE6AAA" w:rsidRDefault="00050C68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50C68" w:rsidRPr="00FE6AAA">
        <w:tc>
          <w:tcPr>
            <w:tcW w:w="1620" w:type="dxa"/>
          </w:tcPr>
          <w:p w:rsidR="00050C68" w:rsidRPr="00FE6AAA" w:rsidRDefault="00050C68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Информати</w:t>
            </w:r>
          </w:p>
          <w:p w:rsidR="00050C68" w:rsidRPr="00FE6AAA" w:rsidRDefault="00050C68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ка и ИКТ</w:t>
            </w:r>
          </w:p>
        </w:tc>
        <w:tc>
          <w:tcPr>
            <w:tcW w:w="900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55,66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701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72,88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64,36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2126" w:type="dxa"/>
          </w:tcPr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68,82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  <w:p w:rsidR="00050C68" w:rsidRPr="00FE6AAA" w:rsidRDefault="00050C68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</w:tr>
    </w:tbl>
    <w:p w:rsidR="00050C68" w:rsidRPr="00FE6AAA" w:rsidRDefault="00050C68" w:rsidP="00FE6A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>Для более качественной подготовки выпускников к сдаче единого государственного экзамена в школе на ступени среднего общего образования организованы целевые предметные группы. Данные группы создаются по учебным предметам , востребованным обучающимися. Занятия проводятся в удобное  для учителей и учеников время. Главная цель работы групп – подготовка к государственной итоговой аттестации.</w:t>
      </w:r>
    </w:p>
    <w:p w:rsidR="00050C68" w:rsidRPr="00FE6AAA" w:rsidRDefault="00050C68" w:rsidP="001921F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FE6AAA">
        <w:rPr>
          <w:rFonts w:ascii="Times New Roman" w:hAnsi="Times New Roman" w:cs="Times New Roman"/>
          <w:sz w:val="24"/>
          <w:szCs w:val="24"/>
          <w:u w:val="single"/>
        </w:rPr>
        <w:t>ведения о продолжении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AAA">
        <w:rPr>
          <w:rFonts w:ascii="Times New Roman" w:hAnsi="Times New Roman" w:cs="Times New Roman"/>
          <w:sz w:val="24"/>
          <w:szCs w:val="24"/>
          <w:u w:val="single"/>
        </w:rPr>
        <w:t xml:space="preserve"> дальнейшего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выпускников</w:t>
      </w:r>
      <w:r w:rsidRPr="00FE6AAA">
        <w:rPr>
          <w:rFonts w:ascii="Times New Roman" w:hAnsi="Times New Roman" w:cs="Times New Roman"/>
          <w:sz w:val="24"/>
          <w:szCs w:val="24"/>
          <w:u w:val="single"/>
        </w:rPr>
        <w:t xml:space="preserve"> . </w:t>
      </w:r>
    </w:p>
    <w:p w:rsidR="00050C68" w:rsidRPr="00FE6AAA" w:rsidRDefault="00050C68" w:rsidP="001921F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487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8"/>
        <w:gridCol w:w="1643"/>
        <w:gridCol w:w="2959"/>
        <w:gridCol w:w="3102"/>
      </w:tblGrid>
      <w:tr w:rsidR="00050C68" w:rsidRPr="00FE6AAA">
        <w:tc>
          <w:tcPr>
            <w:tcW w:w="5000" w:type="pct"/>
            <w:gridSpan w:val="4"/>
          </w:tcPr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050C68" w:rsidRPr="00FE6AAA">
        <w:tc>
          <w:tcPr>
            <w:tcW w:w="868" w:type="pct"/>
          </w:tcPr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2014 – 2015</w:t>
            </w:r>
          </w:p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87" w:type="pct"/>
          </w:tcPr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2015 – 2016</w:t>
            </w:r>
          </w:p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664" w:type="pct"/>
          </w:tcPr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2016 – 2017</w:t>
            </w:r>
          </w:p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050C68" w:rsidRPr="00FE6AAA">
        <w:tc>
          <w:tcPr>
            <w:tcW w:w="868" w:type="pct"/>
          </w:tcPr>
          <w:p w:rsidR="00050C68" w:rsidRPr="00FE6AAA" w:rsidRDefault="00050C68" w:rsidP="002B7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Всего закончили</w:t>
            </w:r>
          </w:p>
        </w:tc>
        <w:tc>
          <w:tcPr>
            <w:tcW w:w="881" w:type="pct"/>
          </w:tcPr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7" w:type="pct"/>
          </w:tcPr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4" w:type="pct"/>
          </w:tcPr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50C68" w:rsidRPr="00FE6AAA">
        <w:trPr>
          <w:trHeight w:val="240"/>
        </w:trPr>
        <w:tc>
          <w:tcPr>
            <w:tcW w:w="868" w:type="pct"/>
          </w:tcPr>
          <w:p w:rsidR="00050C68" w:rsidRPr="00FE6AAA" w:rsidRDefault="00050C68" w:rsidP="002B7F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Продолжили обучение в ВУЗах</w:t>
            </w:r>
          </w:p>
        </w:tc>
        <w:tc>
          <w:tcPr>
            <w:tcW w:w="881" w:type="pct"/>
          </w:tcPr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(68%)</w:t>
            </w:r>
          </w:p>
        </w:tc>
        <w:tc>
          <w:tcPr>
            <w:tcW w:w="1587" w:type="pct"/>
          </w:tcPr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(77%)</w:t>
            </w:r>
          </w:p>
        </w:tc>
        <w:tc>
          <w:tcPr>
            <w:tcW w:w="1664" w:type="pct"/>
          </w:tcPr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(82%)</w:t>
            </w:r>
          </w:p>
        </w:tc>
      </w:tr>
      <w:tr w:rsidR="00050C68" w:rsidRPr="00FE6AAA">
        <w:tc>
          <w:tcPr>
            <w:tcW w:w="868" w:type="pct"/>
          </w:tcPr>
          <w:p w:rsidR="00050C68" w:rsidRPr="00FE6AAA" w:rsidRDefault="00050C68" w:rsidP="002B7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Продолжили обучение в учреждениях СПО</w:t>
            </w:r>
          </w:p>
        </w:tc>
        <w:tc>
          <w:tcPr>
            <w:tcW w:w="881" w:type="pct"/>
          </w:tcPr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pct"/>
          </w:tcPr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pct"/>
          </w:tcPr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0C68" w:rsidRPr="00FE6AAA">
        <w:tc>
          <w:tcPr>
            <w:tcW w:w="868" w:type="pct"/>
          </w:tcPr>
          <w:p w:rsidR="00050C68" w:rsidRPr="00FE6AAA" w:rsidRDefault="00050C68" w:rsidP="002B7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Продолжили обучение в учреждениях НПО</w:t>
            </w:r>
          </w:p>
        </w:tc>
        <w:tc>
          <w:tcPr>
            <w:tcW w:w="881" w:type="pct"/>
          </w:tcPr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pct"/>
          </w:tcPr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pct"/>
          </w:tcPr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C68" w:rsidRPr="00FE6AAA">
        <w:tc>
          <w:tcPr>
            <w:tcW w:w="868" w:type="pct"/>
          </w:tcPr>
          <w:p w:rsidR="00050C68" w:rsidRPr="00FE6AAA" w:rsidRDefault="00050C68" w:rsidP="002B7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</w:p>
        </w:tc>
        <w:tc>
          <w:tcPr>
            <w:tcW w:w="881" w:type="pct"/>
          </w:tcPr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pct"/>
          </w:tcPr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pct"/>
          </w:tcPr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C68" w:rsidRPr="00FE6AAA">
        <w:tc>
          <w:tcPr>
            <w:tcW w:w="868" w:type="pct"/>
          </w:tcPr>
          <w:p w:rsidR="00050C68" w:rsidRPr="00FE6AAA" w:rsidRDefault="00050C68" w:rsidP="002B7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881" w:type="pct"/>
          </w:tcPr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pct"/>
          </w:tcPr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pct"/>
          </w:tcPr>
          <w:p w:rsidR="00050C68" w:rsidRPr="00FE6AAA" w:rsidRDefault="00050C68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50C68" w:rsidRPr="00FE6AAA" w:rsidRDefault="00050C68" w:rsidP="001921F0">
      <w:pPr>
        <w:rPr>
          <w:rFonts w:ascii="Times New Roman" w:hAnsi="Times New Roman" w:cs="Times New Roman"/>
          <w:sz w:val="24"/>
          <w:szCs w:val="24"/>
        </w:rPr>
      </w:pPr>
    </w:p>
    <w:p w:rsidR="00050C68" w:rsidRPr="00FE6AAA" w:rsidRDefault="00050C68" w:rsidP="00845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 xml:space="preserve">Анализируя данные , представленные в таблице за три последних года, можно сделать вывод об увеличении доли обучающихся , продолживших свое дальнейшее обучение в высших учебных заведениях и о снижении доли обучающихся ,продолживших обучение в учреждениях СПО. </w:t>
      </w:r>
    </w:p>
    <w:p w:rsidR="00050C68" w:rsidRPr="00FE6AAA" w:rsidRDefault="00050C68" w:rsidP="00845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6AAA">
        <w:rPr>
          <w:rFonts w:ascii="Times New Roman" w:hAnsi="Times New Roman" w:cs="Times New Roman"/>
          <w:sz w:val="24"/>
          <w:szCs w:val="24"/>
          <w:u w:val="single"/>
        </w:rPr>
        <w:t>Результативность участия во Всероссийских проверочных работах</w:t>
      </w:r>
    </w:p>
    <w:p w:rsidR="00050C68" w:rsidRPr="00FE6AAA" w:rsidRDefault="00050C68" w:rsidP="00845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>На основании Письма МИНОБРНАУКИ РОССИИ от 27 .01.2017  № 69 «О проведении мониторинга качества образования» и Письма Департамента образования Ярославской области от 14.04.2017 № 130/01-04 «О проведении Всероссийских проверочных работ в 5-х,10-х,11-х классах» наша школа участвовала в написании Всероссийских проверочных работ. Учащиеся 5-х классов показали высокие результаты по учебному предмету биология. Количество писавших работу составило – 77 человек ,успеваемость -100% , качество знаний – 100 %.</w:t>
      </w:r>
    </w:p>
    <w:p w:rsidR="00050C68" w:rsidRPr="00FE6AAA" w:rsidRDefault="00050C68" w:rsidP="001921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C68" w:rsidRPr="00FE6AAA" w:rsidRDefault="00050C68" w:rsidP="001921F0">
      <w:pPr>
        <w:jc w:val="both"/>
        <w:rPr>
          <w:rFonts w:ascii="Times New Roman" w:hAnsi="Times New Roman" w:cs="Times New Roman"/>
          <w:sz w:val="24"/>
          <w:szCs w:val="24"/>
        </w:rPr>
      </w:pPr>
      <w:r w:rsidRPr="00A66905">
        <w:rPr>
          <w:rFonts w:ascii="Times New Roman" w:hAnsi="Times New Roman" w:cs="Times New Roman"/>
          <w:noProof/>
          <w:sz w:val="24"/>
          <w:szCs w:val="24"/>
        </w:rPr>
        <w:pict>
          <v:shape id="Рисунок 4" o:spid="_x0000_i1034" type="#_x0000_t75" style="width:463.5pt;height:168.75pt;visibility:visible">
            <v:imagedata r:id="rId24" o:title=""/>
          </v:shape>
        </w:pict>
      </w:r>
    </w:p>
    <w:p w:rsidR="00050C68" w:rsidRPr="00FE6AAA" w:rsidRDefault="00050C68" w:rsidP="001921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C68" w:rsidRPr="00FE6AAA" w:rsidRDefault="00050C68" w:rsidP="001921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C68" w:rsidRPr="00FE6AAA" w:rsidRDefault="00050C68" w:rsidP="00845B4D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>Процент учащихся школы , справившихся с заданиями 1(1), 2,3,4,5,6,7(1),7(2),7(3),8(1),8(2) выше  чем справляемость среди учащихся Ярославской области и всей выборки.</w:t>
      </w:r>
    </w:p>
    <w:tbl>
      <w:tblPr>
        <w:tblW w:w="0" w:type="auto"/>
        <w:tblInd w:w="-1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"/>
        <w:gridCol w:w="170"/>
        <w:gridCol w:w="171"/>
        <w:gridCol w:w="2787"/>
        <w:gridCol w:w="683"/>
        <w:gridCol w:w="341"/>
        <w:gridCol w:w="284"/>
        <w:gridCol w:w="92"/>
        <w:gridCol w:w="376"/>
        <w:gridCol w:w="377"/>
        <w:gridCol w:w="376"/>
        <w:gridCol w:w="376"/>
        <w:gridCol w:w="376"/>
        <w:gridCol w:w="303"/>
        <w:gridCol w:w="74"/>
        <w:gridCol w:w="376"/>
        <w:gridCol w:w="376"/>
        <w:gridCol w:w="376"/>
        <w:gridCol w:w="377"/>
        <w:gridCol w:w="376"/>
        <w:gridCol w:w="376"/>
        <w:gridCol w:w="1082"/>
      </w:tblGrid>
      <w:tr w:rsidR="00050C68" w:rsidRPr="00FE6AAA">
        <w:trPr>
          <w:trHeight w:val="983"/>
        </w:trPr>
        <w:tc>
          <w:tcPr>
            <w:tcW w:w="4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 № 28(77 уч.)</w:t>
            </w:r>
          </w:p>
        </w:tc>
        <w:tc>
          <w:tcPr>
            <w:tcW w:w="2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Рособрнадзор</w:t>
            </w:r>
          </w:p>
        </w:tc>
      </w:tr>
      <w:tr w:rsidR="00050C68" w:rsidRPr="00FE6AAA">
        <w:trPr>
          <w:trHeight w:val="246"/>
        </w:trPr>
        <w:tc>
          <w:tcPr>
            <w:tcW w:w="102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проверочные работы (5 класс)</w:t>
            </w:r>
          </w:p>
        </w:tc>
      </w:tr>
      <w:tr w:rsidR="00050C68" w:rsidRPr="00FE6AAA">
        <w:trPr>
          <w:trHeight w:val="246"/>
        </w:trPr>
        <w:tc>
          <w:tcPr>
            <w:tcW w:w="102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 27.04.2017</w:t>
            </w:r>
          </w:p>
        </w:tc>
      </w:tr>
      <w:tr w:rsidR="00050C68" w:rsidRPr="00FE6AAA">
        <w:trPr>
          <w:trHeight w:val="246"/>
        </w:trPr>
        <w:tc>
          <w:tcPr>
            <w:tcW w:w="102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Предмет: Биология</w:t>
            </w:r>
          </w:p>
        </w:tc>
      </w:tr>
      <w:tr w:rsidR="00050C68" w:rsidRPr="00FE6AAA">
        <w:trPr>
          <w:trHeight w:val="245"/>
        </w:trPr>
        <w:tc>
          <w:tcPr>
            <w:tcW w:w="102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заданий</w:t>
            </w:r>
          </w:p>
        </w:tc>
      </w:tr>
      <w:tr w:rsidR="00050C68" w:rsidRPr="00FE6AAA">
        <w:trPr>
          <w:trHeight w:val="247"/>
        </w:trPr>
        <w:tc>
          <w:tcPr>
            <w:tcW w:w="102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(в % от числа участников)</w:t>
            </w:r>
          </w:p>
        </w:tc>
      </w:tr>
      <w:tr w:rsidR="00050C68" w:rsidRPr="00FE6AAA">
        <w:trPr>
          <w:trHeight w:val="295"/>
        </w:trPr>
        <w:tc>
          <w:tcPr>
            <w:tcW w:w="102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22</w:t>
            </w:r>
          </w:p>
        </w:tc>
      </w:tr>
      <w:tr w:rsidR="00050C68" w:rsidRPr="00FE6AAA">
        <w:trPr>
          <w:trHeight w:val="246"/>
        </w:trPr>
        <w:tc>
          <w:tcPr>
            <w:tcW w:w="102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C68" w:rsidRPr="00FE6AAA">
        <w:trPr>
          <w:trHeight w:val="197"/>
        </w:trPr>
        <w:tc>
          <w:tcPr>
            <w:tcW w:w="4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C68" w:rsidRPr="00FE6AAA">
        <w:trPr>
          <w:trHeight w:val="442"/>
        </w:trPr>
        <w:tc>
          <w:tcPr>
            <w:tcW w:w="323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0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Рисунок 1" o:spid="_x0000_i1035" type="#_x0000_t75" style="width:15.75pt;height:24.75pt;visibility:visible">
                  <v:imagedata r:id="rId25" o:title=""/>
                </v:shape>
              </w:pic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8(2)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C68" w:rsidRPr="00FE6AAA">
        <w:trPr>
          <w:trHeight w:val="246"/>
        </w:trPr>
        <w:tc>
          <w:tcPr>
            <w:tcW w:w="323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</w:t>
            </w: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68" w:rsidRPr="00FE6AAA">
        <w:trPr>
          <w:trHeight w:val="49"/>
        </w:trPr>
        <w:tc>
          <w:tcPr>
            <w:tcW w:w="915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68" w:rsidRPr="00FE6AAA">
        <w:trPr>
          <w:trHeight w:val="246"/>
        </w:trPr>
        <w:tc>
          <w:tcPr>
            <w:tcW w:w="32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929869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68" w:rsidRPr="00FE6AAA">
        <w:trPr>
          <w:trHeight w:val="246"/>
        </w:trPr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Ярославская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3118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68" w:rsidRPr="00FE6AAA">
        <w:trPr>
          <w:trHeight w:val="24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Ярославская область (региональное подчинение)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3118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68" w:rsidRPr="00FE6AAA">
        <w:trPr>
          <w:trHeight w:val="344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 № 28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68" w:rsidRPr="00FE6AAA">
        <w:trPr>
          <w:trHeight w:val="442"/>
        </w:trPr>
        <w:tc>
          <w:tcPr>
            <w:tcW w:w="102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0C68" w:rsidRPr="00FE6AAA" w:rsidRDefault="00050C68" w:rsidP="001921F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50C68" w:rsidRPr="00FE6AAA" w:rsidRDefault="00050C68" w:rsidP="00845B4D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>Также ,анализируя статистические данные мы видим , что процент обучающихся школы, получивших отметки 4 и 5 выше чем такой же процент среди учащихся Ярославской области и всей выборки.</w:t>
      </w:r>
    </w:p>
    <w:tbl>
      <w:tblPr>
        <w:tblW w:w="11230" w:type="dxa"/>
        <w:tblInd w:w="-1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94"/>
        <w:gridCol w:w="170"/>
        <w:gridCol w:w="171"/>
        <w:gridCol w:w="512"/>
        <w:gridCol w:w="3526"/>
        <w:gridCol w:w="342"/>
        <w:gridCol w:w="682"/>
        <w:gridCol w:w="455"/>
        <w:gridCol w:w="455"/>
        <w:gridCol w:w="456"/>
        <w:gridCol w:w="455"/>
        <w:gridCol w:w="3412"/>
      </w:tblGrid>
      <w:tr w:rsidR="00050C68" w:rsidRPr="00FE6AAA">
        <w:trPr>
          <w:trHeight w:val="983"/>
        </w:trPr>
        <w:tc>
          <w:tcPr>
            <w:tcW w:w="49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 № 28(77 уч.)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Рособрнадзор</w:t>
            </w:r>
          </w:p>
        </w:tc>
      </w:tr>
      <w:tr w:rsidR="00050C68" w:rsidRPr="00FE6AAA">
        <w:trPr>
          <w:trHeight w:val="246"/>
        </w:trPr>
        <w:tc>
          <w:tcPr>
            <w:tcW w:w="112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проверочные работы (5 класс)</w:t>
            </w:r>
          </w:p>
        </w:tc>
      </w:tr>
      <w:tr w:rsidR="00050C68" w:rsidRPr="00FE6AAA">
        <w:trPr>
          <w:trHeight w:val="246"/>
        </w:trPr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27.04.2017</w:t>
            </w:r>
          </w:p>
        </w:tc>
      </w:tr>
      <w:tr w:rsidR="00050C68" w:rsidRPr="00FE6AAA">
        <w:trPr>
          <w:trHeight w:val="246"/>
        </w:trPr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050C68" w:rsidRPr="00FE6AAA">
        <w:trPr>
          <w:trHeight w:val="344"/>
        </w:trPr>
        <w:tc>
          <w:tcPr>
            <w:tcW w:w="112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050C68" w:rsidRPr="00FE6AAA">
        <w:trPr>
          <w:trHeight w:val="246"/>
        </w:trPr>
        <w:tc>
          <w:tcPr>
            <w:tcW w:w="112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C68" w:rsidRPr="00FE6AAA">
        <w:trPr>
          <w:trHeight w:val="442"/>
        </w:trPr>
        <w:tc>
          <w:tcPr>
            <w:tcW w:w="112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6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22</w:t>
            </w:r>
          </w:p>
        </w:tc>
      </w:tr>
      <w:tr w:rsidR="00050C68" w:rsidRPr="00FE6AAA">
        <w:trPr>
          <w:trHeight w:val="194"/>
        </w:trPr>
        <w:tc>
          <w:tcPr>
            <w:tcW w:w="112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C68" w:rsidRPr="00FE6AAA">
        <w:trPr>
          <w:trHeight w:val="540"/>
        </w:trPr>
        <w:tc>
          <w:tcPr>
            <w:tcW w:w="5315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C68" w:rsidRPr="00FE6AAA">
        <w:trPr>
          <w:trHeight w:val="393"/>
        </w:trPr>
        <w:tc>
          <w:tcPr>
            <w:tcW w:w="5315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68" w:rsidRPr="00FE6AAA">
        <w:trPr>
          <w:trHeight w:val="77"/>
        </w:trPr>
        <w:tc>
          <w:tcPr>
            <w:tcW w:w="78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68" w:rsidRPr="00FE6AAA">
        <w:trPr>
          <w:trHeight w:val="295"/>
        </w:trPr>
        <w:tc>
          <w:tcPr>
            <w:tcW w:w="5315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929869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29.8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68" w:rsidRPr="00FE6AAA">
        <w:trPr>
          <w:trHeight w:val="273"/>
        </w:trPr>
        <w:tc>
          <w:tcPr>
            <w:tcW w:w="5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Ярославская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9.2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68" w:rsidRPr="00FE6AAA">
        <w:trPr>
          <w:trHeight w:val="442"/>
        </w:trPr>
        <w:tc>
          <w:tcPr>
            <w:tcW w:w="5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Ярославская область (региональное подчинение)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9.2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68" w:rsidRPr="00FE6AAA">
        <w:trPr>
          <w:trHeight w:val="491"/>
        </w:trPr>
        <w:tc>
          <w:tcPr>
            <w:tcW w:w="5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(sch760135) Средняя школа № 28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68" w:rsidRPr="00FE6AAA">
        <w:trPr>
          <w:trHeight w:val="361"/>
        </w:trPr>
        <w:tc>
          <w:tcPr>
            <w:tcW w:w="5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0C68" w:rsidRDefault="00050C68" w:rsidP="000E49FD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0C68" w:rsidRDefault="00050C68" w:rsidP="000E49FD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0C68" w:rsidRDefault="00050C68" w:rsidP="000E49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534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Достижения 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34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(учащихся, педагогов, 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в целом) на </w:t>
            </w:r>
            <w:r w:rsidRPr="00534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районном, городском, областном и др. уровнях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34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(олимпиады, соревнования, конкурсы и т.п.)</w:t>
            </w:r>
          </w:p>
          <w:p w:rsidR="00050C68" w:rsidRPr="00FE6AAA" w:rsidRDefault="00050C68" w:rsidP="000E4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8" w:rsidRPr="00845B4D" w:rsidRDefault="00050C68" w:rsidP="00845B4D">
            <w:pPr>
              <w:spacing w:line="240" w:lineRule="auto"/>
              <w:ind w:left="-680"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Результативность участия обучающихся в олимпиадах</w:t>
            </w:r>
          </w:p>
          <w:p w:rsidR="00050C68" w:rsidRPr="00FE6AAA" w:rsidRDefault="00050C68" w:rsidP="00845B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В школе прошли олимпиады по предметам: математика, русский язык, математика, химия, физика, искусство, биология, английский язык, история, право, физкультура, экология, технология, география, литература, обществознание, экономика, ОБЖ, искусство, информатика. В 2017 году в школьных олимпиадах приняли участие по предметам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 человек являются победителями и призёрами.</w:t>
            </w:r>
          </w:p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0C68" w:rsidRPr="00FE6AAA" w:rsidRDefault="00050C68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68" w:rsidRPr="001B39F1">
        <w:trPr>
          <w:trHeight w:val="439"/>
        </w:trPr>
        <w:tc>
          <w:tcPr>
            <w:tcW w:w="112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50C68" w:rsidRPr="00C45E61" w:rsidRDefault="00050C68" w:rsidP="00845B4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E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Результативность участия обучающихся в спортивных мероприятиях</w:t>
            </w:r>
          </w:p>
          <w:p w:rsidR="00050C68" w:rsidRPr="001642A7" w:rsidRDefault="00050C68" w:rsidP="00C45E61">
            <w:pPr>
              <w:spacing w:after="0" w:line="240" w:lineRule="auto"/>
              <w:ind w:righ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642A7">
              <w:rPr>
                <w:rFonts w:ascii="Times New Roman" w:hAnsi="Times New Roman" w:cs="Times New Roman"/>
                <w:sz w:val="24"/>
                <w:szCs w:val="24"/>
              </w:rPr>
              <w:t xml:space="preserve">Неотъемлемой частью образовательного процесса является воспитание всесторонне развитой личности. Воспитательная работа в школе ведется по следующим направлениям: гражданско – патриотическое, краеведческое, гражданско- правовое, творческое, экологическое, спортивное.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42A7">
              <w:rPr>
                <w:rFonts w:ascii="Times New Roman" w:hAnsi="Times New Roman" w:cs="Times New Roman"/>
                <w:sz w:val="24"/>
                <w:szCs w:val="24"/>
              </w:rPr>
              <w:t xml:space="preserve">Одним из важнейших приоритетов содержания образования является модернизация и развитие физкультурно – спортивного направления деятельности школы. </w:t>
            </w:r>
          </w:p>
          <w:p w:rsidR="00050C68" w:rsidRDefault="00050C68" w:rsidP="00C45E61">
            <w:pPr>
              <w:spacing w:after="0" w:line="240" w:lineRule="auto"/>
              <w:ind w:righ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642A7">
              <w:rPr>
                <w:rFonts w:ascii="Times New Roman" w:hAnsi="Times New Roman" w:cs="Times New Roman"/>
                <w:sz w:val="24"/>
                <w:szCs w:val="24"/>
              </w:rPr>
              <w:t>Цель: создание наиболее благоприятных условий для сохранения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укрепления здоровья учащихся</w:t>
            </w:r>
            <w:r w:rsidRPr="001642A7">
              <w:rPr>
                <w:rFonts w:ascii="Times New Roman" w:hAnsi="Times New Roman" w:cs="Times New Roman"/>
                <w:sz w:val="24"/>
                <w:szCs w:val="24"/>
              </w:rPr>
              <w:t>, формирования у школьников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ошения к здоровому образу жизни</w:t>
            </w:r>
            <w:r w:rsidRPr="001642A7">
              <w:rPr>
                <w:rFonts w:ascii="Times New Roman" w:hAnsi="Times New Roman" w:cs="Times New Roman"/>
                <w:sz w:val="24"/>
                <w:szCs w:val="24"/>
              </w:rPr>
              <w:t xml:space="preserve">, как к одному из главных путей в достижении успеха. Наша школа работает в данном направлении очень успешно. </w:t>
            </w:r>
          </w:p>
          <w:p w:rsidR="00050C68" w:rsidRDefault="00050C68" w:rsidP="00C45E61">
            <w:pPr>
              <w:spacing w:after="0" w:line="240" w:lineRule="auto"/>
              <w:ind w:righ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8" w:rsidRDefault="00050C68" w:rsidP="00C45E61">
            <w:pPr>
              <w:tabs>
                <w:tab w:val="left" w:pos="3594"/>
              </w:tabs>
              <w:spacing w:after="0" w:line="240" w:lineRule="auto"/>
              <w:ind w:righ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986"/>
              <w:gridCol w:w="3600"/>
            </w:tblGrid>
            <w:tr w:rsidR="00050C68" w:rsidRPr="001B39F1">
              <w:tc>
                <w:tcPr>
                  <w:tcW w:w="5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2440A" w:rsidRDefault="00050C68" w:rsidP="00C825C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2440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2440A" w:rsidRDefault="00050C68" w:rsidP="00C825C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2440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050C68" w:rsidRPr="001B39F1">
              <w:tc>
                <w:tcPr>
                  <w:tcW w:w="5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171856" w:rsidRDefault="00050C68" w:rsidP="00C825C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1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Здоровья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171856" w:rsidRDefault="00050C68" w:rsidP="00C825C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1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050C68" w:rsidRPr="001B39F1">
              <w:trPr>
                <w:trHeight w:val="333"/>
              </w:trPr>
              <w:tc>
                <w:tcPr>
                  <w:tcW w:w="5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1642A7" w:rsidRDefault="00050C68" w:rsidP="00C825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2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Первенство района по баскетболу 2002 – 2003 г.р.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2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Мальчики – 1 место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  <w:p w:rsidR="00050C68" w:rsidRDefault="00050C68" w:rsidP="00C825C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2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Девочки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642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  <w:p w:rsidR="00050C68" w:rsidRPr="001642A7" w:rsidRDefault="00050C68" w:rsidP="00C825C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2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Клубное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642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</w:tr>
            <w:tr w:rsidR="00050C68" w:rsidRPr="001B39F1">
              <w:trPr>
                <w:trHeight w:val="333"/>
              </w:trPr>
              <w:tc>
                <w:tcPr>
                  <w:tcW w:w="5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1642A7" w:rsidRDefault="00050C68" w:rsidP="00C825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Первенство города по лыжным гонкам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1642A7" w:rsidRDefault="00050C68" w:rsidP="00C825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</w:tr>
            <w:tr w:rsidR="00050C68" w:rsidRPr="001B39F1">
              <w:trPr>
                <w:trHeight w:val="333"/>
              </w:trPr>
              <w:tc>
                <w:tcPr>
                  <w:tcW w:w="5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2440A" w:rsidRDefault="00050C68" w:rsidP="00C825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44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Первенство района по легкой атлетике 2004-2005 г.р.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2440A" w:rsidRDefault="00050C68" w:rsidP="00C825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44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Девочки –3 место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  <w:r w:rsidRPr="00D244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Мальчики – 5 место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  <w:r w:rsidRPr="00D244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– 4 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есто</w:t>
                  </w:r>
                  <w:r w:rsidRPr="00D244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050C68" w:rsidRPr="001B39F1">
              <w:trPr>
                <w:trHeight w:val="333"/>
              </w:trPr>
              <w:tc>
                <w:tcPr>
                  <w:tcW w:w="5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2440A" w:rsidRDefault="00050C68" w:rsidP="00C825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44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Городская легко-атлетическая Эстафета, посвященная 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D244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-годовщине со Дня Победы в ВОВ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2440A" w:rsidRDefault="00050C68" w:rsidP="00C825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 – 4 место</w:t>
                  </w:r>
                </w:p>
              </w:tc>
            </w:tr>
            <w:tr w:rsidR="00050C68" w:rsidRPr="001B39F1">
              <w:trPr>
                <w:trHeight w:val="333"/>
              </w:trPr>
              <w:tc>
                <w:tcPr>
                  <w:tcW w:w="5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2440A" w:rsidRDefault="00050C68" w:rsidP="00C825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44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Ярославский полумарафон «Золотое кольцо» 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050C68" w:rsidRPr="001B39F1">
              <w:trPr>
                <w:trHeight w:val="333"/>
              </w:trPr>
              <w:tc>
                <w:tcPr>
                  <w:tcW w:w="5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2440A" w:rsidRDefault="00050C68" w:rsidP="00C825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44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 этап Всероссийских спортивных игр школьников «Президентские спортивные игры» по волейболу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Юноши - 1 место,</w:t>
                  </w:r>
                </w:p>
                <w:p w:rsidR="00050C68" w:rsidRDefault="00050C68" w:rsidP="00C825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Девушки – 4 место</w:t>
                  </w:r>
                </w:p>
              </w:tc>
            </w:tr>
            <w:tr w:rsidR="00050C68" w:rsidRPr="001B39F1">
              <w:trPr>
                <w:trHeight w:val="333"/>
              </w:trPr>
              <w:tc>
                <w:tcPr>
                  <w:tcW w:w="5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2440A" w:rsidRDefault="00050C68" w:rsidP="00C825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44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Супер-лига по баскетболу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2440A" w:rsidRDefault="00050C68" w:rsidP="00C825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050C68" w:rsidRPr="001B39F1">
              <w:trPr>
                <w:trHeight w:val="333"/>
              </w:trPr>
              <w:tc>
                <w:tcPr>
                  <w:tcW w:w="5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2440A" w:rsidRDefault="00050C68" w:rsidP="00C825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Традиционная городская легкоатлетическая эстафета на приз летчика-космонавта В.В. Терешковой, посвященная 54-годовщине полета в космос первой женщины космонавта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  <w:p w:rsidR="00050C68" w:rsidRDefault="00050C68" w:rsidP="00C825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место</w:t>
                  </w:r>
                </w:p>
              </w:tc>
            </w:tr>
            <w:tr w:rsidR="00050C68" w:rsidRPr="001B39F1">
              <w:trPr>
                <w:trHeight w:val="333"/>
              </w:trPr>
              <w:tc>
                <w:tcPr>
                  <w:tcW w:w="5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Первенство Фрунзенского района по легкой атлетике 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</w:tr>
            <w:tr w:rsidR="00050C68" w:rsidRPr="001B39F1">
              <w:trPr>
                <w:trHeight w:val="333"/>
              </w:trPr>
              <w:tc>
                <w:tcPr>
                  <w:tcW w:w="5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Призывники России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</w:tr>
            <w:tr w:rsidR="00050C68" w:rsidRPr="001B39F1">
              <w:trPr>
                <w:trHeight w:val="333"/>
              </w:trPr>
              <w:tc>
                <w:tcPr>
                  <w:tcW w:w="5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Кросс-нации 2017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050C68" w:rsidRPr="001B39F1">
              <w:trPr>
                <w:trHeight w:val="333"/>
              </w:trPr>
              <w:tc>
                <w:tcPr>
                  <w:tcW w:w="5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Первенство города по настольному теннису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 - 1 место</w:t>
                  </w:r>
                </w:p>
                <w:p w:rsidR="00050C68" w:rsidRDefault="00050C68" w:rsidP="00C825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 – 7 место</w:t>
                  </w:r>
                </w:p>
              </w:tc>
            </w:tr>
          </w:tbl>
          <w:p w:rsidR="00050C68" w:rsidRDefault="00050C68" w:rsidP="00C45E61">
            <w:pPr>
              <w:tabs>
                <w:tab w:val="left" w:pos="3594"/>
              </w:tabs>
              <w:spacing w:after="0" w:line="240" w:lineRule="auto"/>
              <w:ind w:righ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8" w:rsidRDefault="00050C68" w:rsidP="00C45E61">
            <w:pPr>
              <w:spacing w:after="0" w:line="240" w:lineRule="auto"/>
              <w:ind w:righ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8" w:rsidRPr="007F5DE7" w:rsidRDefault="00050C68" w:rsidP="00C45E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5D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Результативность участия обучающихся в конкурсах</w:t>
            </w:r>
          </w:p>
          <w:p w:rsidR="00050C68" w:rsidRPr="007F5DE7" w:rsidRDefault="00050C68" w:rsidP="00C45E61">
            <w:pPr>
              <w:spacing w:line="240" w:lineRule="auto"/>
              <w:ind w:righ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7">
              <w:rPr>
                <w:rFonts w:ascii="Times New Roman" w:hAnsi="Times New Roman" w:cs="Times New Roman"/>
                <w:sz w:val="24"/>
                <w:szCs w:val="24"/>
              </w:rPr>
              <w:t>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достижения обучающихся в 2017 </w:t>
            </w:r>
            <w:r w:rsidRPr="007F5DE7">
              <w:rPr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392"/>
              <w:gridCol w:w="2393"/>
              <w:gridCol w:w="2393"/>
              <w:gridCol w:w="2393"/>
            </w:tblGrid>
            <w:tr w:rsidR="00050C68" w:rsidRPr="001B39F1">
              <w:trPr>
                <w:trHeight w:val="630"/>
              </w:trPr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7F5DE7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 обучающегося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7F5DE7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7F5DE7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мероприятия, результат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7F5DE7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</w:t>
                  </w:r>
                </w:p>
              </w:tc>
            </w:tr>
            <w:tr w:rsidR="00050C68" w:rsidRPr="001B39F1">
              <w:trPr>
                <w:trHeight w:val="269"/>
              </w:trPr>
              <w:tc>
                <w:tcPr>
                  <w:tcW w:w="95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7F5DE7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Гражданско – патриотическое направление</w:t>
                  </w:r>
                </w:p>
              </w:tc>
            </w:tr>
            <w:tr w:rsidR="00050C68" w:rsidRPr="001B39F1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CD2D50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2D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6А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2D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Ершова В.П.- учитель истории и обществознания</w:t>
                  </w:r>
                </w:p>
                <w:p w:rsidR="00050C68" w:rsidRPr="00CD2D50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Байдарова О.К.- учитель мировой художественной культуры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Городская встреча юных путешественников «вспоминая пройденные маршруты»</w:t>
                  </w:r>
                </w:p>
                <w:p w:rsidR="00050C68" w:rsidRPr="00CD2D50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CD2D50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2D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</w:t>
                  </w:r>
                </w:p>
              </w:tc>
            </w:tr>
            <w:tr w:rsidR="00050C68" w:rsidRPr="001B39F1">
              <w:trPr>
                <w:trHeight w:val="333"/>
              </w:trPr>
              <w:tc>
                <w:tcPr>
                  <w:tcW w:w="95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CD2D50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2D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Гражданско – правовое напр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CD2D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вление</w:t>
                  </w:r>
                </w:p>
              </w:tc>
            </w:tr>
            <w:tr w:rsidR="00050C68" w:rsidRPr="001B39F1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582456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6А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CD2D50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2D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Ершова В.П.- учитель истории и обществознания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CD2D50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2D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конкурс творческих и исследовательских работ  учащихся «Жить по праву»</w:t>
                  </w:r>
                </w:p>
                <w:p w:rsidR="00050C68" w:rsidRPr="00CD2D50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2D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Свидетельство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CD2D50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2D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</w:t>
                  </w:r>
                </w:p>
              </w:tc>
            </w:tr>
            <w:tr w:rsidR="00050C68" w:rsidRPr="001B39F1">
              <w:tc>
                <w:tcPr>
                  <w:tcW w:w="95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582456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Экологическое направление</w:t>
                  </w:r>
                </w:p>
              </w:tc>
            </w:tr>
            <w:tr w:rsidR="00050C68" w:rsidRPr="001B39F1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582456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7В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582456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Самолетникова М.А. – учитель географии и технологии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582456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конкурс-выставка «Юннат»</w:t>
                  </w:r>
                </w:p>
                <w:p w:rsidR="00050C68" w:rsidRPr="00582456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Свидетельство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582456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</w:t>
                  </w:r>
                </w:p>
              </w:tc>
            </w:tr>
            <w:tr w:rsidR="00050C68" w:rsidRPr="001B39F1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582456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6В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582456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Самолетникова М.А. – учитель географии и технологии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конкурс юных флористов «Городские цветы»</w:t>
                  </w:r>
                </w:p>
                <w:p w:rsidR="00050C68" w:rsidRPr="00582456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1 степени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582456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</w:t>
                  </w:r>
                </w:p>
              </w:tc>
            </w:tr>
            <w:tr w:rsidR="00050C68" w:rsidRPr="001B39F1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8А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582456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Гогозина Т.Н. – руководитель объединения дополнительного образования кружка «Флористика»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конкурс юных флористов «Городские цветы»</w:t>
                  </w:r>
                </w:p>
                <w:p w:rsidR="00050C68" w:rsidRPr="00582456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3 степени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582456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</w:t>
                  </w:r>
                </w:p>
              </w:tc>
            </w:tr>
            <w:tr w:rsidR="00050C68" w:rsidRPr="001B39F1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582456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2Б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582456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Бочковская И.Р. – учитель начальных классов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экологический фестиваль «Земля – наш общий дом»</w:t>
                  </w:r>
                </w:p>
                <w:p w:rsidR="00050C68" w:rsidRPr="00582456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в номинации «Семейное творчество»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582456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</w:t>
                  </w:r>
                </w:p>
              </w:tc>
            </w:tr>
            <w:tr w:rsidR="00050C68" w:rsidRPr="001B39F1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582456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9А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582456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Самолетникова М.А. – учитель географии и технологии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582456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конкурс-выставка «Юннат»</w:t>
                  </w:r>
                </w:p>
                <w:p w:rsidR="00050C68" w:rsidRPr="00582456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2 степени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582456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</w:t>
                  </w:r>
                </w:p>
              </w:tc>
            </w:tr>
            <w:tr w:rsidR="00050C68" w:rsidRPr="001B39F1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7В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582456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Самолетникова М.А. – учитель географии и технологии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582456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конкурс-выставка «Юннат»</w:t>
                  </w:r>
                </w:p>
                <w:p w:rsidR="00050C68" w:rsidRPr="00582456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3 степени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</w:t>
                  </w:r>
                </w:p>
              </w:tc>
            </w:tr>
            <w:tr w:rsidR="00050C68" w:rsidRPr="001B39F1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1Г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582456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Кондратьева Н.В. – учитель начальных классов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582456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конкурс-выставка «Юннат»</w:t>
                  </w:r>
                </w:p>
                <w:p w:rsidR="00050C68" w:rsidRPr="00582456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2 степени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Город </w:t>
                  </w:r>
                </w:p>
              </w:tc>
            </w:tr>
            <w:tr w:rsidR="00050C68" w:rsidRPr="001B39F1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7В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582456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Самолетникова М.А. – учитель географии и технологии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582456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конкурс-выставка «Юннат»</w:t>
                  </w:r>
                </w:p>
                <w:p w:rsidR="00050C68" w:rsidRPr="00582456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2 степени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</w:t>
                  </w:r>
                </w:p>
              </w:tc>
            </w:tr>
            <w:tr w:rsidR="00050C68" w:rsidRPr="001B39F1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7В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582456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Самолетникова М.А. – учитель географии и технологии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XVIII</w:t>
                  </w:r>
                  <w:r w:rsidRPr="000A6E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открытые Сабанеевские эколого-краеведческие чтения</w:t>
                  </w:r>
                </w:p>
                <w:p w:rsidR="00050C68" w:rsidRPr="000A6EC7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</w:t>
                  </w:r>
                </w:p>
              </w:tc>
            </w:tr>
            <w:tr w:rsidR="00050C68" w:rsidRPr="001B39F1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7А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582456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Ершова В. П. – учитель истории и обществознания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XVIII</w:t>
                  </w:r>
                  <w:r w:rsidRPr="000A6E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открытые Сабанеевские эколого-краеведческие чтения</w:t>
                  </w:r>
                </w:p>
                <w:p w:rsidR="00050C68" w:rsidRPr="000A6EC7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</w:t>
                  </w:r>
                </w:p>
              </w:tc>
            </w:tr>
            <w:tr w:rsidR="00050C68" w:rsidRPr="001B39F1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6В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Самолетникова М.А. – учитель географии и технологии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природоохранный конкурс-акция «Пернатая радуга!»</w:t>
                  </w:r>
                </w:p>
                <w:p w:rsidR="00050C68" w:rsidRPr="00033B5B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диплома 1 степени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</w:t>
                  </w:r>
                </w:p>
              </w:tc>
            </w:tr>
            <w:tr w:rsidR="00050C68" w:rsidRPr="001B39F1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1Б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Бочковская И.Р. – учитель начальных классов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природоохранный конкурс-акция «Пернатая радуга!»</w:t>
                  </w:r>
                </w:p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3 степени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</w:t>
                  </w:r>
                </w:p>
              </w:tc>
            </w:tr>
            <w:tr w:rsidR="00050C68" w:rsidRPr="001B39F1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7Б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Самолетникова М.А. – учитель географии и технологии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XVIII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областной детский экологический фестиваль «Особо охраняемые природные территории»</w:t>
                  </w:r>
                </w:p>
                <w:p w:rsidR="00050C68" w:rsidRPr="00D1200F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2 степени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1200F" w:rsidRDefault="00050C68" w:rsidP="00C825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Город </w:t>
                  </w:r>
                </w:p>
              </w:tc>
            </w:tr>
            <w:tr w:rsidR="00050C68" w:rsidRPr="001B39F1">
              <w:tc>
                <w:tcPr>
                  <w:tcW w:w="95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Краеведческое направление</w:t>
                  </w:r>
                </w:p>
              </w:tc>
            </w:tr>
            <w:tr w:rsidR="00050C68" w:rsidRPr="001B39F1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6В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Самолетникова М.А.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Десятые городские Норские чтения</w:t>
                  </w:r>
                </w:p>
                <w:p w:rsidR="00050C68" w:rsidRPr="00033B5B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</w:t>
                  </w:r>
                </w:p>
              </w:tc>
            </w:tr>
            <w:tr w:rsidR="00050C68" w:rsidRPr="001B39F1">
              <w:tc>
                <w:tcPr>
                  <w:tcW w:w="95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882097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Творческое направление</w:t>
                  </w:r>
                </w:p>
              </w:tc>
            </w:tr>
            <w:tr w:rsidR="00050C68" w:rsidRPr="001B39F1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882097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11А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882097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Новожилова Г.И. – учитель русского языка и литературы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882097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Творческий конкурс «Голос. Книга»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882097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</w:t>
                  </w:r>
                </w:p>
              </w:tc>
            </w:tr>
            <w:tr w:rsidR="00050C68" w:rsidRPr="001B39F1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tabs>
                      <w:tab w:val="center" w:pos="1088"/>
                    </w:tabs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1Г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Кондратьева Н.В. – учитель начальных классов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0A6EC7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6E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конкурс – выставка»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Новогодний</w:t>
                  </w:r>
                  <w:r w:rsidRPr="000A6E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Рождественский сувенир»</w:t>
                  </w:r>
                </w:p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</w:t>
                  </w:r>
                </w:p>
              </w:tc>
            </w:tr>
            <w:tr w:rsidR="00050C68" w:rsidRPr="001B39F1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tabs>
                      <w:tab w:val="center" w:pos="1088"/>
                    </w:tabs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2Б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Бочковская И.Р. – Учитель начальных классов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0A6EC7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6E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конкурс – выставка»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Новогодний</w:t>
                  </w:r>
                  <w:r w:rsidRPr="000A6E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Рождественский сувенир»</w:t>
                  </w:r>
                </w:p>
                <w:p w:rsidR="00050C68" w:rsidRPr="000A6EC7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</w:t>
                  </w:r>
                </w:p>
              </w:tc>
            </w:tr>
            <w:tr w:rsidR="00050C68" w:rsidRPr="001B39F1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tabs>
                      <w:tab w:val="center" w:pos="1088"/>
                    </w:tabs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3Б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Быкова И.В.- учитель начальных классов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0A6EC7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6E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конкурс – выставка»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Новогодний</w:t>
                  </w:r>
                  <w:r w:rsidRPr="000A6E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Рождественский сувенир»</w:t>
                  </w:r>
                </w:p>
                <w:p w:rsidR="00050C68" w:rsidRPr="000A6EC7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</w:t>
                  </w:r>
                </w:p>
              </w:tc>
            </w:tr>
            <w:tr w:rsidR="00050C68" w:rsidRPr="001B39F1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tabs>
                      <w:tab w:val="center" w:pos="1088"/>
                    </w:tabs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1В 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Голицина Л.А. – учитель начальных классов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конкурс-выставка художественно-прикладного творчества «Люблю тебя, родная сторона»</w:t>
                  </w:r>
                </w:p>
                <w:p w:rsidR="00050C68" w:rsidRPr="000A6EC7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3 степени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Город </w:t>
                  </w:r>
                </w:p>
              </w:tc>
            </w:tr>
            <w:tr w:rsidR="00050C68" w:rsidRPr="001B39F1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tabs>
                      <w:tab w:val="center" w:pos="1088"/>
                    </w:tabs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7Б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Леонтьева Н.И.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1200F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20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конкурс «Юная швея»</w:t>
                  </w:r>
                </w:p>
                <w:p w:rsidR="00050C68" w:rsidRPr="00D1200F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20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 за </w:t>
                  </w:r>
                  <w:r w:rsidRPr="00D1200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D120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место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1200F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20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</w:t>
                  </w:r>
                </w:p>
              </w:tc>
            </w:tr>
            <w:tr w:rsidR="00050C68" w:rsidRPr="001B39F1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1387D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1А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1387D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Козина Т.В. – учитель начальных классов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1387D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«Пасхальная радость»</w:t>
                  </w:r>
                </w:p>
                <w:p w:rsidR="00050C68" w:rsidRPr="00D1387D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 </w:t>
                  </w: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степени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1387D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</w:t>
                  </w:r>
                </w:p>
              </w:tc>
            </w:tr>
            <w:tr w:rsidR="00050C68" w:rsidRPr="001B39F1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1387D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1В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1387D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Голицина Л.А – зам. Директора , учитель начальных классов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1387D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конкурс чтецов «</w:t>
                  </w: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вновь душа поэзией полна»</w:t>
                  </w:r>
                </w:p>
                <w:p w:rsidR="00050C68" w:rsidRPr="00D1387D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место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1387D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</w:t>
                  </w:r>
                </w:p>
              </w:tc>
            </w:tr>
            <w:tr w:rsidR="00050C68" w:rsidRPr="001B39F1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1387D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1А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1387D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Козина Т.В. – учитель начальных классов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1387D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конкурс чтецов «И вновь душа поэзией полна»</w:t>
                  </w:r>
                </w:p>
                <w:p w:rsidR="00050C68" w:rsidRPr="00D1387D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II </w:t>
                  </w: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1387D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</w:t>
                  </w:r>
                </w:p>
              </w:tc>
            </w:tr>
            <w:tr w:rsidR="00050C68" w:rsidRPr="001B39F1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1387D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1Б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1387D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Бочковская И.Р. – учитель начальных классов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1387D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конкурс чтецов «И вновь душа поэзией полна»</w:t>
                  </w:r>
                </w:p>
                <w:p w:rsidR="00050C68" w:rsidRPr="00D1387D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II I </w:t>
                  </w: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1387D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</w:t>
                  </w:r>
                </w:p>
              </w:tc>
            </w:tr>
            <w:tr w:rsidR="00050C68" w:rsidRPr="001B39F1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1387D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1387D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Зарубина О.Ю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1387D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конкурс чтецов «И вновь душа поэзией полна»</w:t>
                  </w:r>
                </w:p>
                <w:p w:rsidR="00050C68" w:rsidRPr="00D1387D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победителя в номинации «Экология»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1387D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</w:t>
                  </w:r>
                </w:p>
              </w:tc>
            </w:tr>
            <w:tr w:rsidR="00050C68" w:rsidRPr="001B39F1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1387D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6Б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1387D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Кузнецова У.Г.- учитель русского языка и литературы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1387D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конкурс чтецов «И вновь душа поэзией полна»</w:t>
                  </w:r>
                </w:p>
                <w:p w:rsidR="00050C68" w:rsidRPr="00D1387D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II I </w:t>
                  </w: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1387D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</w:t>
                  </w:r>
                </w:p>
              </w:tc>
            </w:tr>
            <w:tr w:rsidR="00050C68" w:rsidRPr="001B39F1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1387D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10А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1387D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Новожилова Г.И. - учитель русского языка и литературы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1387D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конкурс чтецов «И вновь душа поэзией полна»</w:t>
                  </w:r>
                </w:p>
                <w:p w:rsidR="00050C68" w:rsidRPr="00D1387D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место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1387D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</w:t>
                  </w:r>
                </w:p>
              </w:tc>
            </w:tr>
          </w:tbl>
          <w:p w:rsidR="00050C68" w:rsidRPr="001B39F1" w:rsidRDefault="00050C68" w:rsidP="00C45E6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0C68" w:rsidRPr="00CD2D50" w:rsidRDefault="00050C68" w:rsidP="00C45E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0">
              <w:rPr>
                <w:rFonts w:ascii="Times New Roman" w:hAnsi="Times New Roman" w:cs="Times New Roman"/>
                <w:sz w:val="24"/>
                <w:szCs w:val="24"/>
              </w:rPr>
              <w:t>Коллективные достижения обучающихся в 2017 году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320"/>
              <w:gridCol w:w="2600"/>
              <w:gridCol w:w="2331"/>
              <w:gridCol w:w="2320"/>
            </w:tblGrid>
            <w:tr w:rsidR="00050C68" w:rsidRPr="001B39F1">
              <w:trPr>
                <w:trHeight w:val="630"/>
              </w:trPr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CD2D50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2D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 /объединение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CD2D50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2D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</w:t>
                  </w: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CD2D50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2D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мероприятия, результат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CD2D50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2D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</w:t>
                  </w:r>
                </w:p>
              </w:tc>
            </w:tr>
            <w:tr w:rsidR="00050C68" w:rsidRPr="001B39F1">
              <w:trPr>
                <w:trHeight w:val="180"/>
              </w:trPr>
              <w:tc>
                <w:tcPr>
                  <w:tcW w:w="95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1B39F1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CD2D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Гражданско</w:t>
                  </w:r>
                  <w:r w:rsidRPr="001B39F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CD2D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патриотическое направление</w:t>
                  </w:r>
                </w:p>
              </w:tc>
            </w:tr>
            <w:tr w:rsidR="00050C68" w:rsidRPr="001B39F1"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Команда средней школы №28</w:t>
                  </w:r>
                </w:p>
                <w:p w:rsidR="00050C68" w:rsidRPr="00CD2D50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2D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10А и 7А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CD2D50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2D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Ершова В.П.- учитель истории и обществознания</w:t>
                  </w:r>
                </w:p>
                <w:p w:rsidR="00050C68" w:rsidRPr="00CD2D50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2D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Байдарова О.К. – учитель мировой художественной культуры</w:t>
                  </w: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Городская встреча юных путешественников «Вспоминая пройденные маршруты»</w:t>
                  </w:r>
                </w:p>
                <w:p w:rsidR="00050C68" w:rsidRPr="00582456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1 степени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582456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</w:t>
                  </w:r>
                </w:p>
              </w:tc>
            </w:tr>
            <w:tr w:rsidR="00050C68" w:rsidRPr="001B39F1"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882097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Команда средней школы № 28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Теплова Н.В. –зам. директора по ВР,</w:t>
                  </w:r>
                </w:p>
                <w:p w:rsidR="00050C68" w:rsidRPr="00882097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Байдарова П.О.- педагог – организатор</w:t>
                  </w: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882097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Несение почетного наряда на Посту № 1,</w:t>
                  </w:r>
                </w:p>
                <w:p w:rsidR="00050C68" w:rsidRPr="001B39F1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 – 4,9</w:t>
                  </w:r>
                  <w:r w:rsidRPr="008820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б, апрель – 5б.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882097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</w:t>
                  </w:r>
                </w:p>
              </w:tc>
            </w:tr>
            <w:tr w:rsidR="00050C68" w:rsidRPr="001B39F1">
              <w:tc>
                <w:tcPr>
                  <w:tcW w:w="95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171856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1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Краеведческое направление</w:t>
                  </w:r>
                </w:p>
              </w:tc>
            </w:tr>
            <w:tr w:rsidR="00050C68" w:rsidRPr="001B39F1"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582456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Команда средней школы №28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582456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Ершова</w:t>
                  </w:r>
                  <w:r w:rsidRPr="00582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В.П.- учитель истории и обществознания</w:t>
                  </w: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Городская историко-краеведческая экскурсия «Ярославль для молодых» </w:t>
                  </w:r>
                </w:p>
                <w:p w:rsidR="00050C68" w:rsidRPr="00582456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участника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582456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Город </w:t>
                  </w:r>
                </w:p>
              </w:tc>
            </w:tr>
            <w:tr w:rsidR="00050C68" w:rsidRPr="001B39F1"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Команда средней школы №28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Ершова</w:t>
                  </w:r>
                  <w:r w:rsidRPr="00582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В.П.- учитель истории и обществознания</w:t>
                  </w: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Дистанционный тур городской интеллектуально-краеведческой игры «Город, в котором я живу»</w:t>
                  </w:r>
                </w:p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</w:t>
                  </w:r>
                </w:p>
              </w:tc>
            </w:tr>
            <w:tr w:rsidR="00050C68" w:rsidRPr="001B39F1">
              <w:tc>
                <w:tcPr>
                  <w:tcW w:w="95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582456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Гражданско – правовое направление</w:t>
                  </w:r>
                </w:p>
              </w:tc>
            </w:tr>
            <w:tr w:rsidR="00050C68" w:rsidRPr="001B39F1"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582456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Команда средней школы №28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582456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Ершова В.П.- учитель истории и обществознания</w:t>
                  </w: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Интеллектуальная игра по праву «Правовой маршрут»</w:t>
                  </w:r>
                </w:p>
                <w:p w:rsidR="00050C68" w:rsidRPr="00582456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582456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</w:t>
                  </w:r>
                </w:p>
              </w:tc>
            </w:tr>
            <w:tr w:rsidR="00050C68" w:rsidRPr="001B39F1"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582456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Команда средней школы №28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582456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Ершова В.П.- учитель истории и обществознания</w:t>
                  </w: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турнир среди школьников «Недетские вопросы»</w:t>
                  </w:r>
                </w:p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</w:t>
                  </w:r>
                </w:p>
              </w:tc>
            </w:tr>
            <w:tr w:rsidR="00050C68" w:rsidRPr="001B39F1"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Команда средней школы №28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Кузнецова У.Г. – учитель русского языка и литературы,</w:t>
                  </w:r>
                </w:p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Байдарова О.К. – учитель мировой художественной культуры, Быкова И.В., Зарубина О.Ю., Бочковская И.Р. – учителя начальных классов</w:t>
                  </w:r>
                </w:p>
                <w:p w:rsidR="00050C68" w:rsidRPr="00582456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Акция «Мы вместе»</w:t>
                  </w:r>
                </w:p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Город </w:t>
                  </w:r>
                </w:p>
              </w:tc>
            </w:tr>
            <w:tr w:rsidR="00050C68" w:rsidRPr="001B39F1">
              <w:tc>
                <w:tcPr>
                  <w:tcW w:w="95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0A6EC7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6E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Экологическое направление</w:t>
                  </w:r>
                </w:p>
              </w:tc>
            </w:tr>
            <w:tr w:rsidR="00050C68" w:rsidRPr="001B39F1"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0A6EC7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Средняя школа №28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0A6EC7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6E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Самолетникова М.А- учитель географии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технологии</w:t>
                  </w: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Общегородской субботник «Сделаем Ярославль чище!»</w:t>
                  </w:r>
                </w:p>
                <w:p w:rsidR="00050C68" w:rsidRPr="000A6EC7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0A6EC7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</w:t>
                  </w:r>
                </w:p>
              </w:tc>
            </w:tr>
            <w:tr w:rsidR="00050C68" w:rsidRPr="001B39F1"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171856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Команда средней школы №28 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171856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1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Самолетникова М.А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171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учитель географии и технологии</w:t>
                  </w: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Ежегодный городской природоохранный конкурс-акция «Берегите птиц!»</w:t>
                  </w:r>
                </w:p>
                <w:p w:rsidR="00050C68" w:rsidRPr="00171856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171856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1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</w:t>
                  </w:r>
                </w:p>
              </w:tc>
            </w:tr>
            <w:tr w:rsidR="00050C68" w:rsidRPr="001B39F1"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171856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Команда средней школы №28 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171856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1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Самолетникова М.А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171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учитель географии и технологии</w:t>
                  </w: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экологический форум</w:t>
                  </w:r>
                </w:p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диплома 1 степени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171856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Город </w:t>
                  </w:r>
                </w:p>
              </w:tc>
            </w:tr>
            <w:tr w:rsidR="00050C68" w:rsidRPr="001B39F1"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1387D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Отряд «Искра»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1387D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Самолетникова М.А- учитель географии</w:t>
                  </w: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1387D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конкурс – акция «Пернатая радуга»</w:t>
                  </w:r>
                </w:p>
                <w:p w:rsidR="00050C68" w:rsidRPr="00D1387D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 </w:t>
                  </w: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степени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1387D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</w:t>
                  </w:r>
                </w:p>
              </w:tc>
            </w:tr>
            <w:tr w:rsidR="00050C68" w:rsidRPr="001B39F1"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1387D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 Ярославцы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1387D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Самолетникова М.А- учитель географии</w:t>
                  </w: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1387D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Городской экологический форум, Диплом </w:t>
                  </w: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степени в номинации «Самое результативное образовательное учреждение»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1387D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</w:t>
                  </w:r>
                </w:p>
              </w:tc>
            </w:tr>
            <w:tr w:rsidR="00050C68" w:rsidRPr="001B39F1"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1387D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Средняя школа № 28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1387D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Самолетникова М.А- учитель географии</w:t>
                  </w: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1387D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«Район в цвету» номинация «Лучшая цветочная композиция , посвященная 80 – летию Красноперекопского района</w:t>
                  </w:r>
                </w:p>
                <w:p w:rsidR="00050C68" w:rsidRPr="00D1387D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 </w:t>
                  </w: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I </w:t>
                  </w: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степени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1387D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</w:t>
                  </w:r>
                </w:p>
              </w:tc>
            </w:tr>
            <w:tr w:rsidR="00050C68" w:rsidRPr="001B39F1"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1387D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Средняя школа № 28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1387D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Самолетникова М.А- учитель географии</w:t>
                  </w: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1387D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Городской конкурс «Цвети Земля» Диплом </w:t>
                  </w: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степени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1387D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</w:t>
                  </w:r>
                </w:p>
              </w:tc>
            </w:tr>
            <w:tr w:rsidR="00050C68" w:rsidRPr="001B39F1">
              <w:tc>
                <w:tcPr>
                  <w:tcW w:w="95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1200F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20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Творческое направление</w:t>
                  </w:r>
                </w:p>
              </w:tc>
            </w:tr>
            <w:tr w:rsidR="00050C68" w:rsidRPr="001B39F1"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1200F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20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Ансамбль «Снегири»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1200F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20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Байдарова О.К. – учитель мировой художественной культуры</w:t>
                  </w:r>
                </w:p>
                <w:p w:rsidR="00050C68" w:rsidRPr="00D1200F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20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Байдарова П.О. – педагог-организатор</w:t>
                  </w:r>
                </w:p>
                <w:p w:rsidR="00050C68" w:rsidRPr="00D1200F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20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Теплова Н.В. – зам.директора по ВР</w:t>
                  </w:r>
                </w:p>
                <w:p w:rsidR="00050C68" w:rsidRPr="001B39F1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120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Рожкова Т.В. – учитель музыки</w:t>
                  </w: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Фестиваль малой ассамблеи народов России в Ярославле «Птаха»</w:t>
                  </w:r>
                </w:p>
                <w:p w:rsidR="00050C68" w:rsidRPr="00D1200F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победителя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1200F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20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Город </w:t>
                  </w:r>
                </w:p>
              </w:tc>
            </w:tr>
            <w:tr w:rsidR="00050C68" w:rsidRPr="001B39F1"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1200F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20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Ансамбль «Снегири»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1200F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20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Байдарова О.К. – учитель мировой художественной культуры</w:t>
                  </w:r>
                </w:p>
                <w:p w:rsidR="00050C68" w:rsidRPr="00D1200F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Благотворительный концерт, посвященный Дню Победы на Клумбе мира</w:t>
                  </w:r>
                </w:p>
                <w:p w:rsidR="00050C68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68" w:rsidRPr="00D1200F" w:rsidRDefault="00050C68" w:rsidP="00C825C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</w:t>
                  </w:r>
                </w:p>
              </w:tc>
            </w:tr>
          </w:tbl>
          <w:p w:rsidR="00050C68" w:rsidRPr="001B39F1" w:rsidRDefault="00050C68" w:rsidP="00845B4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1B3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 </w:t>
            </w:r>
          </w:p>
        </w:tc>
      </w:tr>
    </w:tbl>
    <w:p w:rsidR="00050C68" w:rsidRPr="00FE6AAA" w:rsidRDefault="00050C68" w:rsidP="00C13A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E6AAA">
        <w:rPr>
          <w:rFonts w:ascii="Times New Roman" w:hAnsi="Times New Roman" w:cs="Times New Roman"/>
          <w:b/>
          <w:bCs/>
          <w:sz w:val="24"/>
          <w:szCs w:val="24"/>
        </w:rPr>
        <w:t>. Кадровые ресурсы школы.</w:t>
      </w:r>
    </w:p>
    <w:p w:rsidR="00050C68" w:rsidRPr="00C45E61" w:rsidRDefault="00050C68" w:rsidP="00845B4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5E61">
        <w:rPr>
          <w:rFonts w:ascii="Times New Roman" w:hAnsi="Times New Roman" w:cs="Times New Roman"/>
          <w:sz w:val="24"/>
          <w:szCs w:val="24"/>
        </w:rPr>
        <w:t>На 31 декабря 2017 года в средней школе № 28 количество педагогических работников - 61. Из них 54 имеют высшее образование,6 человек среднее профессиональное образование педагогической направленности. 41 педагогический работник имеет квалификационную категорию. За последние 5 лет 59 педагогических и административно-хозяйственных работников прошли курсы повышения квалификации.Три педагога имеют звание кандидат педагогических наук.</w:t>
      </w:r>
    </w:p>
    <w:p w:rsidR="00050C68" w:rsidRPr="00C45E61" w:rsidRDefault="00050C68" w:rsidP="00845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C68" w:rsidRPr="00FE6AAA" w:rsidRDefault="00050C68" w:rsidP="00845B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  <w:u w:val="single"/>
        </w:rPr>
        <w:t>Наличие специалистов</w:t>
      </w:r>
      <w:r w:rsidRPr="00FE6AAA">
        <w:rPr>
          <w:rFonts w:ascii="Times New Roman" w:hAnsi="Times New Roman" w:cs="Times New Roman"/>
          <w:sz w:val="24"/>
          <w:szCs w:val="24"/>
        </w:rPr>
        <w:t>.</w:t>
      </w:r>
    </w:p>
    <w:p w:rsidR="00050C68" w:rsidRPr="00FE6AAA" w:rsidRDefault="00050C68" w:rsidP="00845B4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>В школе работают 2 психолога, 2 социальных педагога, 2 логопеда, 2 библиотекаря, медицинская сестра, врач.</w:t>
      </w:r>
    </w:p>
    <w:p w:rsidR="00050C68" w:rsidRPr="00FE6AAA" w:rsidRDefault="00050C68" w:rsidP="00C13A9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E6AAA">
        <w:rPr>
          <w:rFonts w:ascii="Times New Roman" w:hAnsi="Times New Roman" w:cs="Times New Roman"/>
          <w:b/>
          <w:bCs/>
          <w:sz w:val="24"/>
          <w:szCs w:val="24"/>
        </w:rPr>
        <w:t>.Достижения педагогического коллектива</w:t>
      </w:r>
    </w:p>
    <w:p w:rsidR="00050C68" w:rsidRPr="00FE6AAA" w:rsidRDefault="00050C68" w:rsidP="001B260D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6A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Повышение квалификации педагогов школы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90"/>
        <w:gridCol w:w="2550"/>
        <w:gridCol w:w="2331"/>
      </w:tblGrid>
      <w:tr w:rsidR="00050C68" w:rsidRPr="00FE6AAA">
        <w:tc>
          <w:tcPr>
            <w:tcW w:w="3782" w:type="pct"/>
            <w:gridSpan w:val="2"/>
          </w:tcPr>
          <w:p w:rsidR="00050C68" w:rsidRPr="00FE6AAA" w:rsidRDefault="00050C68" w:rsidP="002B7F5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</w:t>
            </w:r>
          </w:p>
          <w:p w:rsidR="00050C68" w:rsidRPr="00FE6AAA" w:rsidRDefault="00050C68" w:rsidP="008E0A4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2017 году</w:t>
            </w:r>
          </w:p>
        </w:tc>
        <w:tc>
          <w:tcPr>
            <w:tcW w:w="1218" w:type="pct"/>
          </w:tcPr>
          <w:p w:rsidR="00050C68" w:rsidRPr="00FE6AAA" w:rsidRDefault="00050C68" w:rsidP="002B7F5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%</w:t>
            </w:r>
          </w:p>
        </w:tc>
      </w:tr>
      <w:tr w:rsidR="00050C68" w:rsidRPr="00FE6AAA">
        <w:tc>
          <w:tcPr>
            <w:tcW w:w="2450" w:type="pct"/>
          </w:tcPr>
          <w:p w:rsidR="00050C68" w:rsidRPr="00FE6AAA" w:rsidRDefault="00050C68" w:rsidP="008E0A4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1332" w:type="pct"/>
          </w:tcPr>
          <w:p w:rsidR="00050C68" w:rsidRPr="00521DE2" w:rsidRDefault="00050C68" w:rsidP="002B7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18" w:type="pct"/>
          </w:tcPr>
          <w:p w:rsidR="00050C68" w:rsidRPr="00521DE2" w:rsidRDefault="00050C68" w:rsidP="002B7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0C68" w:rsidRPr="00FE6AAA">
        <w:tc>
          <w:tcPr>
            <w:tcW w:w="5000" w:type="pct"/>
            <w:gridSpan w:val="3"/>
          </w:tcPr>
          <w:p w:rsidR="00050C68" w:rsidRPr="00521DE2" w:rsidRDefault="00050C68" w:rsidP="008E0A4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Стаж работы </w:t>
            </w:r>
          </w:p>
        </w:tc>
      </w:tr>
      <w:tr w:rsidR="00050C68" w:rsidRPr="00FE6AAA">
        <w:tc>
          <w:tcPr>
            <w:tcW w:w="2450" w:type="pct"/>
          </w:tcPr>
          <w:p w:rsidR="00050C68" w:rsidRPr="00FE6AAA" w:rsidRDefault="00050C68" w:rsidP="008E0A4D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32" w:type="pct"/>
          </w:tcPr>
          <w:p w:rsidR="00050C68" w:rsidRPr="00521DE2" w:rsidRDefault="00050C68" w:rsidP="002B7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pct"/>
          </w:tcPr>
          <w:p w:rsidR="00050C68" w:rsidRPr="00521DE2" w:rsidRDefault="00050C68" w:rsidP="002B7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050C68" w:rsidRPr="00FE6AAA">
        <w:tc>
          <w:tcPr>
            <w:tcW w:w="2450" w:type="pct"/>
          </w:tcPr>
          <w:p w:rsidR="00050C68" w:rsidRPr="00FE6AAA" w:rsidRDefault="00050C68" w:rsidP="008E0A4D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 до 5 лет</w:t>
            </w:r>
          </w:p>
        </w:tc>
        <w:tc>
          <w:tcPr>
            <w:tcW w:w="1332" w:type="pct"/>
          </w:tcPr>
          <w:p w:rsidR="00050C68" w:rsidRPr="00521DE2" w:rsidRDefault="00050C68" w:rsidP="002B7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8" w:type="pct"/>
          </w:tcPr>
          <w:p w:rsidR="00050C68" w:rsidRPr="00521DE2" w:rsidRDefault="00050C68" w:rsidP="002B7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050C68" w:rsidRPr="00FE6AAA">
        <w:tc>
          <w:tcPr>
            <w:tcW w:w="2450" w:type="pct"/>
          </w:tcPr>
          <w:p w:rsidR="00050C68" w:rsidRPr="00FE6AAA" w:rsidRDefault="00050C68" w:rsidP="001B260D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1332" w:type="pct"/>
          </w:tcPr>
          <w:p w:rsidR="00050C68" w:rsidRPr="00521DE2" w:rsidRDefault="00050C68" w:rsidP="002B7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8" w:type="pct"/>
          </w:tcPr>
          <w:p w:rsidR="00050C68" w:rsidRPr="00521DE2" w:rsidRDefault="00050C68" w:rsidP="002B7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18,03</w:t>
            </w:r>
          </w:p>
        </w:tc>
      </w:tr>
      <w:tr w:rsidR="00050C68" w:rsidRPr="00FE6AAA">
        <w:tc>
          <w:tcPr>
            <w:tcW w:w="2450" w:type="pct"/>
          </w:tcPr>
          <w:p w:rsidR="00050C68" w:rsidRPr="00FE6AAA" w:rsidRDefault="00050C68" w:rsidP="001B260D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От 10 до 20 лет</w:t>
            </w:r>
          </w:p>
        </w:tc>
        <w:tc>
          <w:tcPr>
            <w:tcW w:w="1332" w:type="pct"/>
          </w:tcPr>
          <w:p w:rsidR="00050C68" w:rsidRPr="00521DE2" w:rsidRDefault="00050C68" w:rsidP="002B7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8" w:type="pct"/>
          </w:tcPr>
          <w:p w:rsidR="00050C68" w:rsidRPr="00521DE2" w:rsidRDefault="00050C68" w:rsidP="002B7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050C68" w:rsidRPr="00FE6AAA">
        <w:tc>
          <w:tcPr>
            <w:tcW w:w="2450" w:type="pct"/>
          </w:tcPr>
          <w:p w:rsidR="00050C68" w:rsidRPr="00FE6AAA" w:rsidRDefault="00050C68" w:rsidP="001B260D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От 20 лет и более</w:t>
            </w:r>
          </w:p>
        </w:tc>
        <w:tc>
          <w:tcPr>
            <w:tcW w:w="1332" w:type="pct"/>
          </w:tcPr>
          <w:p w:rsidR="00050C68" w:rsidRPr="00521DE2" w:rsidRDefault="00050C68" w:rsidP="002B7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18" w:type="pct"/>
          </w:tcPr>
          <w:p w:rsidR="00050C68" w:rsidRPr="00521DE2" w:rsidRDefault="00050C68" w:rsidP="002B7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</w:tr>
      <w:tr w:rsidR="00050C68" w:rsidRPr="00FE6AAA">
        <w:tc>
          <w:tcPr>
            <w:tcW w:w="5000" w:type="pct"/>
            <w:gridSpan w:val="3"/>
          </w:tcPr>
          <w:p w:rsidR="00050C68" w:rsidRPr="00521DE2" w:rsidRDefault="00050C68" w:rsidP="002B7F5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Квалификационная категория</w:t>
            </w:r>
          </w:p>
        </w:tc>
      </w:tr>
      <w:tr w:rsidR="00050C68" w:rsidRPr="00FE6AAA">
        <w:tc>
          <w:tcPr>
            <w:tcW w:w="2450" w:type="pct"/>
          </w:tcPr>
          <w:p w:rsidR="00050C68" w:rsidRPr="00FE6AAA" w:rsidRDefault="00050C68" w:rsidP="001B260D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32" w:type="pct"/>
          </w:tcPr>
          <w:p w:rsidR="00050C68" w:rsidRPr="00521DE2" w:rsidRDefault="00050C68" w:rsidP="00DB5A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8" w:type="pct"/>
          </w:tcPr>
          <w:p w:rsidR="00050C68" w:rsidRPr="00521DE2" w:rsidRDefault="00050C68" w:rsidP="002B7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050C68" w:rsidRPr="00FE6AAA">
        <w:tc>
          <w:tcPr>
            <w:tcW w:w="2450" w:type="pct"/>
          </w:tcPr>
          <w:p w:rsidR="00050C68" w:rsidRPr="00FE6AAA" w:rsidRDefault="00050C68" w:rsidP="001B260D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32" w:type="pct"/>
          </w:tcPr>
          <w:p w:rsidR="00050C68" w:rsidRPr="00521DE2" w:rsidRDefault="00050C68" w:rsidP="00E82B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8" w:type="pct"/>
          </w:tcPr>
          <w:p w:rsidR="00050C68" w:rsidRPr="00521DE2" w:rsidRDefault="00050C68" w:rsidP="002B7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050C68" w:rsidRPr="00FE6AAA">
        <w:tc>
          <w:tcPr>
            <w:tcW w:w="2450" w:type="pct"/>
          </w:tcPr>
          <w:p w:rsidR="00050C68" w:rsidRPr="00FE6AAA" w:rsidRDefault="00050C68" w:rsidP="001B260D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332" w:type="pct"/>
          </w:tcPr>
          <w:p w:rsidR="00050C68" w:rsidRPr="00521DE2" w:rsidRDefault="00050C68" w:rsidP="00E82B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8" w:type="pct"/>
          </w:tcPr>
          <w:p w:rsidR="00050C68" w:rsidRPr="00521DE2" w:rsidRDefault="00050C68" w:rsidP="002B7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050C68" w:rsidRPr="00FE6AAA">
        <w:tc>
          <w:tcPr>
            <w:tcW w:w="2450" w:type="pct"/>
          </w:tcPr>
          <w:p w:rsidR="00050C68" w:rsidRPr="00FE6AAA" w:rsidRDefault="00050C68" w:rsidP="001B260D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332" w:type="pct"/>
          </w:tcPr>
          <w:p w:rsidR="00050C68" w:rsidRPr="00521DE2" w:rsidRDefault="00050C68" w:rsidP="002B7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8" w:type="pct"/>
          </w:tcPr>
          <w:p w:rsidR="00050C68" w:rsidRPr="00521DE2" w:rsidRDefault="00050C68" w:rsidP="002B7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</w:tbl>
    <w:p w:rsidR="00050C68" w:rsidRPr="00FE6AAA" w:rsidRDefault="00050C68" w:rsidP="00907A12">
      <w:pPr>
        <w:spacing w:line="240" w:lineRule="auto"/>
        <w:ind w:hanging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6A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Участие педагогических работников в профессиональных конкурсах</w:t>
      </w:r>
    </w:p>
    <w:p w:rsidR="00050C68" w:rsidRPr="00397A9A" w:rsidRDefault="00050C68" w:rsidP="00907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 xml:space="preserve">1. </w:t>
      </w:r>
      <w:r w:rsidRPr="00397A9A">
        <w:rPr>
          <w:rFonts w:ascii="Times New Roman" w:hAnsi="Times New Roman" w:cs="Times New Roman"/>
          <w:sz w:val="24"/>
          <w:szCs w:val="24"/>
        </w:rPr>
        <w:t>У.Г. Кузнецова - финалист муниципального этапа конкурса «Самый классный - классный».</w:t>
      </w:r>
    </w:p>
    <w:p w:rsidR="00050C68" w:rsidRPr="00FE6AAA" w:rsidRDefault="00050C68" w:rsidP="00907A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>2. Е.В. Родионова:</w:t>
      </w:r>
    </w:p>
    <w:p w:rsidR="00050C68" w:rsidRPr="00FE6AAA" w:rsidRDefault="00050C68" w:rsidP="00907A1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>Всероссийское тестирование «Радуга талантов Май 2017» по теме «Использование информационно-коммуникационных технологий в педагогической деятельности»  - Диплом победителя (II степени) № 209135;</w:t>
      </w:r>
    </w:p>
    <w:p w:rsidR="00050C68" w:rsidRPr="00FE6AAA" w:rsidRDefault="00050C68" w:rsidP="00907A1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>Всероссийское тестирование «ТоталТест Июнь 2017» по теме «Основы педагогики и психологии»  - Диплом победителя  (I степени)  № 213181.</w:t>
      </w:r>
    </w:p>
    <w:p w:rsidR="00050C68" w:rsidRPr="00FE6AAA" w:rsidRDefault="00050C68" w:rsidP="00907A12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6A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Публикации педагогов</w:t>
      </w:r>
    </w:p>
    <w:p w:rsidR="00050C68" w:rsidRPr="00FE6AAA" w:rsidRDefault="00050C68" w:rsidP="00907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 xml:space="preserve">Пластинин А. В.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0"/>
        <w:gridCol w:w="3059"/>
        <w:gridCol w:w="2219"/>
        <w:gridCol w:w="1373"/>
        <w:gridCol w:w="1140"/>
      </w:tblGrid>
      <w:tr w:rsidR="00050C68" w:rsidRPr="00FE6AAA">
        <w:trPr>
          <w:trHeight w:val="346"/>
        </w:trPr>
        <w:tc>
          <w:tcPr>
            <w:tcW w:w="0" w:type="auto"/>
          </w:tcPr>
          <w:p w:rsidR="00050C68" w:rsidRPr="00FE6AAA" w:rsidRDefault="00050C68" w:rsidP="00907A12">
            <w:pPr>
              <w:tabs>
                <w:tab w:val="left" w:pos="1080"/>
                <w:tab w:val="left" w:pos="893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076" w:type="dxa"/>
          </w:tcPr>
          <w:p w:rsidR="00050C68" w:rsidRPr="00FE6AAA" w:rsidRDefault="00050C68" w:rsidP="00907A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«Формирование информационно-коммуникативной компетентности в ходе продуктивной учебной деятельности обучающихся на уроках физики в основной школе»</w:t>
            </w:r>
          </w:p>
        </w:tc>
        <w:tc>
          <w:tcPr>
            <w:tcW w:w="2222" w:type="dxa"/>
          </w:tcPr>
          <w:p w:rsidR="00050C68" w:rsidRPr="00FE6AAA" w:rsidRDefault="00050C68" w:rsidP="00907A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Заседание кафедры теории и методики обучения физике имени А. В. Перышкина института физики, технологии и информационных систем МППУ</w:t>
            </w:r>
          </w:p>
        </w:tc>
        <w:tc>
          <w:tcPr>
            <w:tcW w:w="1380" w:type="dxa"/>
          </w:tcPr>
          <w:p w:rsidR="00050C68" w:rsidRPr="00FE6AAA" w:rsidRDefault="00050C68" w:rsidP="00907A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МППУ</w:t>
            </w:r>
          </w:p>
        </w:tc>
        <w:tc>
          <w:tcPr>
            <w:tcW w:w="1147" w:type="dxa"/>
          </w:tcPr>
          <w:p w:rsidR="00050C68" w:rsidRPr="00FE6AAA" w:rsidRDefault="00050C68" w:rsidP="00907A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050C68" w:rsidRPr="00FE6AAA" w:rsidRDefault="00050C68" w:rsidP="00907A1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0C68" w:rsidRPr="00FE6AAA" w:rsidRDefault="00050C68" w:rsidP="00907A12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6A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Эксперты по проверке ГИА</w:t>
      </w:r>
    </w:p>
    <w:p w:rsidR="00050C68" w:rsidRPr="00FE6AAA" w:rsidRDefault="00050C68" w:rsidP="00907A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>1. ОГЭ:  Родионова Е.В. (математика); Тюрина Л.В. (химия); Захарова О.Е. (биология); Валеева Н.А. (история).</w:t>
      </w:r>
    </w:p>
    <w:p w:rsidR="00050C68" w:rsidRPr="00FE6AAA" w:rsidRDefault="00050C68" w:rsidP="00907A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>2. ЕГЭ: Валеева Н.А. (история, обществознание)</w:t>
      </w:r>
    </w:p>
    <w:p w:rsidR="00050C68" w:rsidRPr="00FE6AAA" w:rsidRDefault="00050C68" w:rsidP="00907A12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6A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Участие в жюри конкурсов профессионального мастерства</w:t>
      </w:r>
    </w:p>
    <w:p w:rsidR="00050C68" w:rsidRPr="00397A9A" w:rsidRDefault="00050C68" w:rsidP="00907A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7A9A">
        <w:rPr>
          <w:rFonts w:ascii="Times New Roman" w:hAnsi="Times New Roman" w:cs="Times New Roman"/>
          <w:sz w:val="24"/>
          <w:szCs w:val="24"/>
          <w:shd w:val="clear" w:color="auto" w:fill="FFFFFF"/>
        </w:rPr>
        <w:t>1. профессиональное (общественное) жюри областного этапа Всероссийского конкурса «Учитель года России» (2 чел. – Л.А. Голицина, Н.А. Валеева);</w:t>
      </w:r>
    </w:p>
    <w:p w:rsidR="00050C68" w:rsidRPr="00397A9A" w:rsidRDefault="00050C68" w:rsidP="00907A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9A">
        <w:rPr>
          <w:rFonts w:ascii="Times New Roman" w:hAnsi="Times New Roman" w:cs="Times New Roman"/>
          <w:sz w:val="24"/>
          <w:szCs w:val="24"/>
          <w:shd w:val="clear" w:color="auto" w:fill="FFFFFF"/>
        </w:rPr>
        <w:t>2.  в</w:t>
      </w:r>
      <w:r w:rsidRPr="00397A9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торой </w:t>
      </w:r>
      <w:r w:rsidRPr="00397A9A">
        <w:rPr>
          <w:rFonts w:ascii="Times New Roman" w:hAnsi="Times New Roman" w:cs="Times New Roman"/>
          <w:sz w:val="24"/>
          <w:szCs w:val="24"/>
        </w:rPr>
        <w:t>городской конкурс профессионального мастерства молодых специалистов общеобразовательных учреждений «Педагогические надежды» (2 чел. – О.В. Зыкова, Н.А. Валеева);</w:t>
      </w:r>
    </w:p>
    <w:p w:rsidR="00050C68" w:rsidRPr="00397A9A" w:rsidRDefault="00050C68" w:rsidP="00907A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9A">
        <w:rPr>
          <w:rFonts w:ascii="Times New Roman" w:hAnsi="Times New Roman" w:cs="Times New Roman"/>
          <w:sz w:val="24"/>
          <w:szCs w:val="24"/>
        </w:rPr>
        <w:t>3. городской конкурс классных руководителей «Самый классный-классный!» (2 чел.).</w:t>
      </w:r>
    </w:p>
    <w:p w:rsidR="00050C68" w:rsidRPr="00FE6AAA" w:rsidRDefault="00050C68" w:rsidP="00907A12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6A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Руководство методическими объединениями</w:t>
      </w:r>
    </w:p>
    <w:p w:rsidR="00050C68" w:rsidRPr="00FE6AAA" w:rsidRDefault="00050C68" w:rsidP="00907A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>Педагоги школы являются руководителями районных (химия – Л.В. Тюрина) и  муниципальных (история, обществознание – Н.А. Валеева) методических объединений педагогов города Ярославля.</w:t>
      </w:r>
    </w:p>
    <w:p w:rsidR="00050C68" w:rsidRPr="00FE6AAA" w:rsidRDefault="00050C68" w:rsidP="00907A12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6A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Участие в экспертизе профессиональных компетенций педагогов города</w:t>
      </w:r>
    </w:p>
    <w:p w:rsidR="00050C68" w:rsidRPr="00FE6AAA" w:rsidRDefault="00050C68" w:rsidP="00907A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>Педагоги школы являются региональными экспертами по аттестации педагогических работников школы Ярославской области (1 чел. – Н.А. Валеева).</w:t>
      </w:r>
    </w:p>
    <w:p w:rsidR="00050C68" w:rsidRPr="00FE6AAA" w:rsidRDefault="00050C68" w:rsidP="00907A12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6A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Конкурсы с учащимися</w:t>
      </w:r>
    </w:p>
    <w:p w:rsidR="00050C68" w:rsidRPr="00397A9A" w:rsidRDefault="00050C68" w:rsidP="00907A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>1</w:t>
      </w:r>
      <w:r w:rsidRPr="00397A9A">
        <w:rPr>
          <w:rFonts w:ascii="Times New Roman" w:hAnsi="Times New Roman" w:cs="Times New Roman"/>
          <w:sz w:val="24"/>
          <w:szCs w:val="24"/>
        </w:rPr>
        <w:t>. Отборочный тур Региональной олимпиады школьников по математике среди обучающихся 5-7 классов образовательных организаций Ярославской области («Новая школа»). 20 человек</w:t>
      </w:r>
    </w:p>
    <w:p w:rsidR="00050C68" w:rsidRPr="00397A9A" w:rsidRDefault="00050C68" w:rsidP="00397A9A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97A9A">
        <w:rPr>
          <w:rFonts w:ascii="Times New Roman" w:hAnsi="Times New Roman" w:cs="Times New Roman"/>
          <w:sz w:val="24"/>
          <w:szCs w:val="24"/>
        </w:rPr>
        <w:t>2</w:t>
      </w:r>
      <w:r w:rsidRPr="00397A9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97A9A">
        <w:rPr>
          <w:rFonts w:ascii="Times New Roman" w:hAnsi="Times New Roman" w:cs="Times New Roman"/>
          <w:sz w:val="24"/>
          <w:szCs w:val="24"/>
        </w:rPr>
        <w:t>Областной дистанционный конкурс компьютерного творчества «Безопасное поведение в чрезвычайных ситуациях». 2 человека.</w:t>
      </w:r>
      <w:r w:rsidRPr="0013054D">
        <w:rPr>
          <w:rFonts w:ascii="Times New Roman" w:hAnsi="Times New Roman" w:cs="Times New Roman"/>
          <w:color w:val="FF0000"/>
        </w:rPr>
        <w:t xml:space="preserve"> </w:t>
      </w:r>
    </w:p>
    <w:p w:rsidR="00050C68" w:rsidRPr="00397A9A" w:rsidRDefault="00050C68" w:rsidP="00907A12">
      <w:pPr>
        <w:pStyle w:val="NormalWeb"/>
        <w:jc w:val="both"/>
        <w:rPr>
          <w:rFonts w:ascii="Times New Roman" w:hAnsi="Times New Roman" w:cs="Times New Roman"/>
        </w:rPr>
      </w:pPr>
      <w:r w:rsidRPr="00397A9A">
        <w:rPr>
          <w:rFonts w:ascii="Times New Roman" w:hAnsi="Times New Roman" w:cs="Times New Roman"/>
        </w:rPr>
        <w:t>3. Четвёртый городской Слёт юных путешественников и краеведов Секция «Ярославский Парнас» («Поэтический марафон»).</w:t>
      </w:r>
    </w:p>
    <w:p w:rsidR="00050C68" w:rsidRPr="00397A9A" w:rsidRDefault="00050C68" w:rsidP="00907A12">
      <w:pPr>
        <w:pStyle w:val="NormalWeb"/>
        <w:jc w:val="both"/>
        <w:rPr>
          <w:rFonts w:ascii="Times New Roman" w:hAnsi="Times New Roman" w:cs="Times New Roman"/>
        </w:rPr>
      </w:pPr>
      <w:r w:rsidRPr="00397A9A">
        <w:rPr>
          <w:rFonts w:ascii="Times New Roman" w:hAnsi="Times New Roman" w:cs="Times New Roman"/>
        </w:rPr>
        <w:t xml:space="preserve">4.Научно-практическая конференция «Первые шаги в науку». Тема проекта: «Электронная и печатная книга: за и против». </w:t>
      </w:r>
    </w:p>
    <w:p w:rsidR="00050C68" w:rsidRPr="00FE6AAA" w:rsidRDefault="00050C68" w:rsidP="00907A12">
      <w:pPr>
        <w:spacing w:line="240" w:lineRule="auto"/>
        <w:ind w:hanging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6A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Участие в работе государственных экзаменационных комиссий</w:t>
      </w:r>
    </w:p>
    <w:p w:rsidR="00050C68" w:rsidRPr="00FE6AAA" w:rsidRDefault="00050C68" w:rsidP="00907A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>1. Валеева Н.А. – сотрудничество с ЯГПУ имени К.Д. Ушинского; член государственной экзаменационной комиссии по специальности «история –иностранный язык», «история-география» на дневном и заочном отделении исторического факультета;</w:t>
      </w:r>
    </w:p>
    <w:p w:rsidR="00050C68" w:rsidRPr="00FE6AAA" w:rsidRDefault="00050C68" w:rsidP="00907A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>2. Голицина Л.А. – сотрудничество с ЯГПУ имени К.Д. Ушинского; член государственной экзаменационной комиссии по специальности «теория и методика преподавания в начальной школе»  на дневном и заочном отделении педагогического факультета.</w:t>
      </w:r>
    </w:p>
    <w:p w:rsidR="00050C68" w:rsidRPr="00FE6AAA" w:rsidRDefault="00050C68" w:rsidP="00907A12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6A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Участие в конкурсах-смотрах</w:t>
      </w:r>
    </w:p>
    <w:p w:rsidR="00050C68" w:rsidRPr="00397A9A" w:rsidRDefault="00050C68" w:rsidP="00907A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9A">
        <w:rPr>
          <w:rFonts w:ascii="Times New Roman" w:hAnsi="Times New Roman" w:cs="Times New Roman"/>
          <w:sz w:val="24"/>
          <w:szCs w:val="24"/>
        </w:rPr>
        <w:t xml:space="preserve">«Человек труда» сила и доблесть Ярославля» -  Г.И. Новожилова (Фрунзенский район, 2 этап (победитель). </w:t>
      </w:r>
    </w:p>
    <w:p w:rsidR="00050C68" w:rsidRPr="00FE6AAA" w:rsidRDefault="00050C68" w:rsidP="00907A1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0C68" w:rsidRPr="00FE6AAA" w:rsidRDefault="00050C68" w:rsidP="00907A12">
      <w:pPr>
        <w:spacing w:line="240" w:lineRule="auto"/>
        <w:ind w:left="360" w:hanging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6A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Участие в инновационной деятельности </w:t>
      </w:r>
    </w:p>
    <w:p w:rsidR="00050C68" w:rsidRPr="00FE6AAA" w:rsidRDefault="00050C68" w:rsidP="00907A1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FE6AAA">
        <w:rPr>
          <w:rFonts w:ascii="Times New Roman" w:hAnsi="Times New Roman" w:cs="Times New Roman"/>
          <w:color w:val="000000"/>
        </w:rPr>
        <w:t>В 2016 году школе присвоен статус муниципальной инновационной площадки по теме проекта «Реализация ФГОС НОО на основе использования</w:t>
      </w:r>
      <w:r w:rsidRPr="00FE6AAA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E6AAA">
        <w:rPr>
          <w:rFonts w:ascii="Times New Roman" w:hAnsi="Times New Roman" w:cs="Times New Roman"/>
          <w:color w:val="000000"/>
        </w:rPr>
        <w:t>УМК «Перспективная начальная школа».</w:t>
      </w:r>
      <w:r w:rsidRPr="00FE6AAA">
        <w:rPr>
          <w:rFonts w:ascii="Times New Roman" w:hAnsi="Times New Roman" w:cs="Times New Roman"/>
        </w:rPr>
        <w:t xml:space="preserve"> Основная идея УМК «Перспективная начальная школа» — оптимальное развитие каждого ребенка на основе педагогической поддержки его индивидуальности (возраста, способностей, интересов, склонностей, развития) в условиях специально организованной учебной деятельности, где ученик выступает то в роли обучаемого, то в роли обучающего, то в роли организатора учебной ситуации. При разработке этой программы учитывались такие составляющие как возраст школьника, поскольку первоклассник может быть как шести, так и семи, и восьми лет; разный уровень развития школьника (ребёнок, не посещавший детский сад, часто приходит в школу с несформированными сенсорными эталонами — но комплект помогает решать и эту задачу); особенности восприятия школьника.    </w:t>
      </w:r>
    </w:p>
    <w:p w:rsidR="00050C68" w:rsidRPr="00FE6AAA" w:rsidRDefault="00050C68" w:rsidP="00907A12">
      <w:pPr>
        <w:pStyle w:val="NoSpacing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E6AAA">
        <w:rPr>
          <w:rFonts w:ascii="Times New Roman" w:hAnsi="Times New Roman" w:cs="Times New Roman"/>
          <w:i/>
          <w:iCs/>
          <w:sz w:val="24"/>
          <w:szCs w:val="24"/>
        </w:rPr>
        <w:t xml:space="preserve">Организация работы   инновационной площадки  </w:t>
      </w:r>
      <w:r w:rsidRPr="00FE6A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«Система работы с детьми с особыми образовательными потребностями  средствами УМК «Перспективная начальная школа» и «Предшкола нового поколения»</w:t>
      </w:r>
    </w:p>
    <w:tbl>
      <w:tblPr>
        <w:tblW w:w="9642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11"/>
        <w:gridCol w:w="3686"/>
        <w:gridCol w:w="2410"/>
        <w:gridCol w:w="2835"/>
      </w:tblGrid>
      <w:tr w:rsidR="00050C68" w:rsidRPr="00FE6AAA">
        <w:trPr>
          <w:trHeight w:val="832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C68" w:rsidRPr="00FE6AAA" w:rsidRDefault="00050C68" w:rsidP="00907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№ п.п.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C68" w:rsidRPr="00FE6AAA" w:rsidRDefault="00050C68" w:rsidP="00907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задачи, мероприятия в соответствии с планом работы РИП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C68" w:rsidRPr="00FE6AAA" w:rsidRDefault="00050C68" w:rsidP="00907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C68" w:rsidRPr="00FE6AAA" w:rsidRDefault="00050C68" w:rsidP="00907A12">
            <w:pPr>
              <w:spacing w:line="240" w:lineRule="auto"/>
              <w:ind w:right="59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68" w:rsidRPr="00FE6AAA">
        <w:trPr>
          <w:trHeight w:val="832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C68" w:rsidRPr="00FE6AAA" w:rsidRDefault="00050C68" w:rsidP="00907A12">
            <w:pPr>
              <w:pStyle w:val="ListParagraph"/>
              <w:numPr>
                <w:ilvl w:val="0"/>
                <w:numId w:val="11"/>
              </w:numPr>
              <w:spacing w:after="20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C68" w:rsidRPr="00FE6AAA" w:rsidRDefault="00050C68" w:rsidP="00907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Работа  творческой группы педагогов, работающих по УМК и готовящихся к освоению УМК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C68" w:rsidRPr="00FE6AAA" w:rsidRDefault="00050C68" w:rsidP="00907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C68" w:rsidRPr="00FE6AAA" w:rsidRDefault="00050C68" w:rsidP="00907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Изучение   основных теоретических положений и концепции УМК</w:t>
            </w:r>
          </w:p>
        </w:tc>
      </w:tr>
      <w:tr w:rsidR="00050C68" w:rsidRPr="00FE6AAA">
        <w:trPr>
          <w:trHeight w:val="832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C68" w:rsidRPr="00FE6AAA" w:rsidRDefault="00050C68" w:rsidP="00907A12">
            <w:pPr>
              <w:pStyle w:val="ListParagraph"/>
              <w:numPr>
                <w:ilvl w:val="0"/>
                <w:numId w:val="11"/>
              </w:numPr>
              <w:spacing w:after="20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C68" w:rsidRPr="00FE6AAA" w:rsidRDefault="00050C68" w:rsidP="00907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Работа  творческой группы педагогов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C68" w:rsidRPr="00FE6AAA" w:rsidRDefault="00050C68" w:rsidP="00907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C68" w:rsidRPr="00FE6AAA" w:rsidRDefault="00050C68" w:rsidP="00907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 тем самообразования учителей на 2017-2018 уч. год</w:t>
            </w:r>
          </w:p>
        </w:tc>
      </w:tr>
      <w:tr w:rsidR="00050C68" w:rsidRPr="00FE6AAA">
        <w:trPr>
          <w:trHeight w:val="26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C68" w:rsidRPr="00FE6AAA" w:rsidRDefault="00050C68" w:rsidP="00907A12">
            <w:pPr>
              <w:pStyle w:val="ListParagraph"/>
              <w:numPr>
                <w:ilvl w:val="0"/>
                <w:numId w:val="11"/>
              </w:numPr>
              <w:spacing w:after="20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C68" w:rsidRPr="00FE6AAA" w:rsidRDefault="00050C68" w:rsidP="00907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занятий для воспитанников МДОУ Фрунзенского района, в рамках  проекта «Умные каникулы»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C68" w:rsidRPr="00FE6AAA" w:rsidRDefault="00050C68" w:rsidP="00907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26.03.17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C68" w:rsidRPr="00FE6AAA" w:rsidRDefault="00050C68" w:rsidP="00907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Организация сотрудничества участников инновационной площадки по участию в проекте «Умные каникулы»</w:t>
            </w:r>
          </w:p>
        </w:tc>
      </w:tr>
      <w:tr w:rsidR="00050C68" w:rsidRPr="00FE6AAA">
        <w:trPr>
          <w:trHeight w:val="832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C68" w:rsidRPr="00FE6AAA" w:rsidRDefault="00050C68" w:rsidP="00907A12">
            <w:pPr>
              <w:pStyle w:val="ListParagraph"/>
              <w:numPr>
                <w:ilvl w:val="0"/>
                <w:numId w:val="11"/>
              </w:numPr>
              <w:spacing w:after="20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C68" w:rsidRPr="00FE6AAA" w:rsidRDefault="00050C68" w:rsidP="00907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Участие в Мастер- классе по художественно-эстетическому развитию  (по технологии УМК «Предшкола нового поколения») МДОУ № 125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C68" w:rsidRPr="00FE6AAA" w:rsidRDefault="00050C68" w:rsidP="00907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25.04.17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C68" w:rsidRPr="00FE6AAA" w:rsidRDefault="00050C68" w:rsidP="00907A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ОО</w:t>
            </w:r>
          </w:p>
          <w:p w:rsidR="00050C68" w:rsidRPr="00FE6AAA" w:rsidRDefault="00050C68" w:rsidP="00907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68" w:rsidRPr="00FE6AAA">
        <w:trPr>
          <w:trHeight w:val="832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C68" w:rsidRPr="00FE6AAA" w:rsidRDefault="00050C68" w:rsidP="00907A12">
            <w:pPr>
              <w:pStyle w:val="ListParagraph"/>
              <w:numPr>
                <w:ilvl w:val="0"/>
                <w:numId w:val="11"/>
              </w:numPr>
              <w:spacing w:after="20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C68" w:rsidRPr="00FE6AAA" w:rsidRDefault="00050C68" w:rsidP="00907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Диагностика  УУД у первоклассников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C68" w:rsidRPr="00FE6AAA" w:rsidRDefault="00050C68" w:rsidP="00907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C68" w:rsidRPr="00FE6AAA" w:rsidRDefault="00050C68" w:rsidP="00907A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Мониторинг сформированности УУД</w:t>
            </w:r>
          </w:p>
        </w:tc>
      </w:tr>
      <w:tr w:rsidR="00050C68" w:rsidRPr="00FE6AAA">
        <w:trPr>
          <w:trHeight w:val="832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C68" w:rsidRPr="00FE6AAA" w:rsidRDefault="00050C68" w:rsidP="00907A12">
            <w:pPr>
              <w:pStyle w:val="ListParagraph"/>
              <w:numPr>
                <w:ilvl w:val="0"/>
                <w:numId w:val="11"/>
              </w:numPr>
              <w:spacing w:after="20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C68" w:rsidRPr="00FE6AAA" w:rsidRDefault="00050C68" w:rsidP="00907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Рабочая встреча руководителей РИП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C68" w:rsidRPr="00FE6AAA" w:rsidRDefault="00050C68" w:rsidP="00907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23.06.17  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C68" w:rsidRPr="00FE6AAA" w:rsidRDefault="00050C68" w:rsidP="00907A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Разработка и наполнение раздела «Инновационная деятельность» на сайте ОО</w:t>
            </w:r>
          </w:p>
        </w:tc>
      </w:tr>
      <w:tr w:rsidR="00050C68" w:rsidRPr="00FE6AAA">
        <w:trPr>
          <w:trHeight w:val="832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C68" w:rsidRPr="00FE6AAA" w:rsidRDefault="00050C68" w:rsidP="00907A12">
            <w:pPr>
              <w:pStyle w:val="ListParagraph"/>
              <w:numPr>
                <w:ilvl w:val="0"/>
                <w:numId w:val="11"/>
              </w:numPr>
              <w:spacing w:after="20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C68" w:rsidRPr="00FE6AAA" w:rsidRDefault="00050C68" w:rsidP="00907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Анализ  выполнения  рабочих программ на первый год обучения по УМК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C68" w:rsidRPr="00FE6AAA" w:rsidRDefault="00050C68" w:rsidP="00907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C68" w:rsidRPr="00FE6AAA" w:rsidRDefault="00050C68" w:rsidP="00907A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Осуществляется  корректировка РП и разработка алгоритма составления  РП второго года обучения</w:t>
            </w:r>
          </w:p>
        </w:tc>
      </w:tr>
    </w:tbl>
    <w:p w:rsidR="00050C68" w:rsidRPr="00FE6AAA" w:rsidRDefault="00050C68" w:rsidP="00907A12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50C68" w:rsidRPr="00FE6AAA" w:rsidRDefault="00050C68" w:rsidP="00907A1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FE6AAA">
        <w:rPr>
          <w:rFonts w:ascii="Times New Roman" w:hAnsi="Times New Roman" w:cs="Times New Roman"/>
          <w:color w:val="FF0000"/>
        </w:rPr>
        <w:t xml:space="preserve"> </w:t>
      </w:r>
      <w:r w:rsidRPr="00FE6AAA">
        <w:rPr>
          <w:rFonts w:ascii="Times New Roman" w:hAnsi="Times New Roman" w:cs="Times New Roman"/>
          <w:color w:val="000000"/>
        </w:rPr>
        <w:t xml:space="preserve">Муниципальное общеобразовательное  </w:t>
      </w:r>
      <w:r w:rsidRPr="00FE6AAA">
        <w:rPr>
          <w:rFonts w:ascii="Times New Roman" w:hAnsi="Times New Roman" w:cs="Times New Roman"/>
        </w:rPr>
        <w:t>учреждение</w:t>
      </w:r>
      <w:r w:rsidRPr="00FE6AAA">
        <w:rPr>
          <w:rFonts w:ascii="Times New Roman" w:hAnsi="Times New Roman" w:cs="Times New Roman"/>
          <w:color w:val="000000"/>
        </w:rPr>
        <w:t xml:space="preserve"> «Средняя школа №28»  с января 2016 года является соисполнителем  инновационного проекта: «Модель методического сопровождения применения технологии проблемного диалога в аспекте непрерывности и преемственности на всех уровнях образования в условиях реализации ФГОС», а в апреле 2016 года школа стала победителем регионального этапа конкурса инновационных площадок «Путь к успеху» (Приложение 27.Диплом),  в номинации  «Лучшая рабочая программа учебного предмета «Русский язык». Опыт своей работы школа представила </w:t>
      </w:r>
      <w:r w:rsidRPr="00FE6AAA">
        <w:rPr>
          <w:rFonts w:ascii="Times New Roman" w:hAnsi="Times New Roman" w:cs="Times New Roman"/>
          <w:color w:val="010101"/>
          <w:shd w:val="clear" w:color="auto" w:fill="FFFFFF"/>
        </w:rPr>
        <w:t>15 марта 2017 года на  Всероссийской научно-методической конференции </w:t>
      </w:r>
      <w:r w:rsidRPr="00FE6AAA">
        <w:rPr>
          <w:rStyle w:val="Strong"/>
          <w:rFonts w:ascii="Times New Roman" w:hAnsi="Times New Roman" w:cs="Times New Roman"/>
          <w:color w:val="010101"/>
          <w:shd w:val="clear" w:color="auto" w:fill="FFFFFF"/>
        </w:rPr>
        <w:t>«Современная начальная школа: достижения, проблемы, перспективы» </w:t>
      </w:r>
      <w:r w:rsidRPr="00FE6AAA">
        <w:rPr>
          <w:rFonts w:ascii="Times New Roman" w:hAnsi="Times New Roman" w:cs="Times New Roman"/>
          <w:color w:val="010101"/>
          <w:shd w:val="clear" w:color="auto" w:fill="FFFFFF"/>
        </w:rPr>
        <w:t xml:space="preserve"> в стенах </w:t>
      </w:r>
      <w:hyperlink r:id="rId26" w:history="1">
        <w:r w:rsidRPr="00FE6AAA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Российской академии образования</w:t>
        </w:r>
      </w:hyperlink>
      <w:r w:rsidRPr="00FE6AAA">
        <w:rPr>
          <w:rFonts w:ascii="Times New Roman" w:hAnsi="Times New Roman" w:cs="Times New Roman"/>
          <w:shd w:val="clear" w:color="auto" w:fill="FFFFFF"/>
        </w:rPr>
        <w:t>.</w:t>
      </w:r>
      <w:r w:rsidRPr="00FE6AAA">
        <w:rPr>
          <w:rFonts w:ascii="Times New Roman" w:hAnsi="Times New Roman" w:cs="Times New Roman"/>
          <w:color w:val="010101"/>
          <w:shd w:val="clear" w:color="auto" w:fill="FFFFFF"/>
        </w:rPr>
        <w:t xml:space="preserve"> </w:t>
      </w:r>
    </w:p>
    <w:p w:rsidR="00050C68" w:rsidRPr="00FE6AAA" w:rsidRDefault="00050C68" w:rsidP="00907A1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</w:p>
    <w:p w:rsidR="00050C68" w:rsidRPr="00397A9A" w:rsidRDefault="00050C68" w:rsidP="00907A12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</w:rPr>
      </w:pPr>
      <w:r w:rsidRPr="00397A9A">
        <w:rPr>
          <w:rStyle w:val="Strong"/>
          <w:rFonts w:ascii="Times New Roman" w:hAnsi="Times New Roman" w:cs="Times New Roman"/>
          <w:i/>
          <w:iCs/>
        </w:rPr>
        <w:t>Организация работы региональной инновационной площадки</w:t>
      </w:r>
    </w:p>
    <w:p w:rsidR="00050C68" w:rsidRPr="00397A9A" w:rsidRDefault="00050C68" w:rsidP="00907A12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i/>
          <w:iCs/>
        </w:rPr>
      </w:pPr>
      <w:r w:rsidRPr="00397A9A">
        <w:rPr>
          <w:rStyle w:val="Strong"/>
          <w:rFonts w:ascii="Times New Roman" w:hAnsi="Times New Roman" w:cs="Times New Roman"/>
          <w:i/>
          <w:iCs/>
        </w:rPr>
        <w:t>«Модель методического сопровождения применения технологии проблемного диалога в аспекте непрерывности и преемственности на всех уровнях общего образования в условиях реализации ФГОС»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3"/>
        <w:gridCol w:w="3788"/>
        <w:gridCol w:w="2471"/>
        <w:gridCol w:w="2379"/>
      </w:tblGrid>
      <w:tr w:rsidR="00050C68" w:rsidRPr="00397A9A">
        <w:tc>
          <w:tcPr>
            <w:tcW w:w="683" w:type="dxa"/>
          </w:tcPr>
          <w:p w:rsidR="00050C68" w:rsidRPr="00397A9A" w:rsidRDefault="00050C68" w:rsidP="00907A12">
            <w:pPr>
              <w:pStyle w:val="ListParagraph"/>
              <w:ind w:left="0"/>
              <w:jc w:val="center"/>
            </w:pPr>
            <w:r w:rsidRPr="00397A9A">
              <w:t>№</w:t>
            </w:r>
          </w:p>
        </w:tc>
        <w:tc>
          <w:tcPr>
            <w:tcW w:w="3788" w:type="dxa"/>
          </w:tcPr>
          <w:p w:rsidR="00050C68" w:rsidRPr="00397A9A" w:rsidRDefault="00050C68" w:rsidP="00907A12">
            <w:pPr>
              <w:pStyle w:val="ListParagraph"/>
              <w:ind w:left="0"/>
              <w:jc w:val="center"/>
            </w:pPr>
            <w:r w:rsidRPr="00397A9A">
              <w:t>Содержание деятельности</w:t>
            </w:r>
          </w:p>
        </w:tc>
        <w:tc>
          <w:tcPr>
            <w:tcW w:w="2471" w:type="dxa"/>
          </w:tcPr>
          <w:p w:rsidR="00050C68" w:rsidRPr="00397A9A" w:rsidRDefault="00050C68" w:rsidP="00907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9A">
              <w:rPr>
                <w:rFonts w:ascii="Times New Roman" w:hAnsi="Times New Roman" w:cs="Times New Roman"/>
                <w:sz w:val="24"/>
                <w:szCs w:val="24"/>
              </w:rPr>
              <w:t>Уровень/сроки выполнения</w:t>
            </w:r>
          </w:p>
        </w:tc>
        <w:tc>
          <w:tcPr>
            <w:tcW w:w="2379" w:type="dxa"/>
          </w:tcPr>
          <w:p w:rsidR="00050C68" w:rsidRPr="00397A9A" w:rsidRDefault="00050C68" w:rsidP="00907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9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выполнение работ </w:t>
            </w:r>
          </w:p>
        </w:tc>
      </w:tr>
      <w:tr w:rsidR="00050C68" w:rsidRPr="00397A9A">
        <w:tc>
          <w:tcPr>
            <w:tcW w:w="683" w:type="dxa"/>
          </w:tcPr>
          <w:p w:rsidR="00050C68" w:rsidRPr="00397A9A" w:rsidRDefault="00050C68" w:rsidP="00907A12">
            <w:pPr>
              <w:pStyle w:val="ListParagraph"/>
              <w:numPr>
                <w:ilvl w:val="0"/>
                <w:numId w:val="10"/>
              </w:numPr>
              <w:jc w:val="both"/>
            </w:pPr>
          </w:p>
        </w:tc>
        <w:tc>
          <w:tcPr>
            <w:tcW w:w="3788" w:type="dxa"/>
          </w:tcPr>
          <w:p w:rsidR="00050C68" w:rsidRPr="00397A9A" w:rsidRDefault="00050C68" w:rsidP="00907A12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  <w:r w:rsidRPr="00397A9A">
              <w:rPr>
                <w:rFonts w:ascii="Times New Roman" w:hAnsi="Times New Roman" w:cs="Times New Roman"/>
              </w:rPr>
              <w:t>Урок русского языка в 1 классе «Слова- названия признаков»</w:t>
            </w:r>
          </w:p>
        </w:tc>
        <w:tc>
          <w:tcPr>
            <w:tcW w:w="2471" w:type="dxa"/>
          </w:tcPr>
          <w:p w:rsidR="00050C68" w:rsidRPr="00397A9A" w:rsidRDefault="00050C68" w:rsidP="00907A12">
            <w:pPr>
              <w:pStyle w:val="ListParagraph"/>
              <w:ind w:left="0"/>
              <w:jc w:val="center"/>
            </w:pPr>
            <w:r w:rsidRPr="00397A9A">
              <w:t>Муниципальный 19.02 .17.</w:t>
            </w:r>
          </w:p>
        </w:tc>
        <w:tc>
          <w:tcPr>
            <w:tcW w:w="2379" w:type="dxa"/>
          </w:tcPr>
          <w:p w:rsidR="00050C68" w:rsidRPr="00397A9A" w:rsidRDefault="00050C68" w:rsidP="00907A12">
            <w:pPr>
              <w:pStyle w:val="ListParagraph"/>
              <w:ind w:left="0"/>
              <w:jc w:val="both"/>
            </w:pPr>
            <w:r w:rsidRPr="00397A9A">
              <w:t>Приложение</w:t>
            </w:r>
          </w:p>
          <w:p w:rsidR="00050C68" w:rsidRPr="00397A9A" w:rsidRDefault="00050C68" w:rsidP="00907A12">
            <w:pPr>
              <w:pStyle w:val="ListParagraph"/>
              <w:ind w:left="0"/>
              <w:jc w:val="both"/>
            </w:pPr>
            <w:r w:rsidRPr="00397A9A">
              <w:t>Технологическая карта урока</w:t>
            </w:r>
          </w:p>
        </w:tc>
      </w:tr>
      <w:tr w:rsidR="00050C68" w:rsidRPr="00397A9A">
        <w:trPr>
          <w:trHeight w:val="629"/>
        </w:trPr>
        <w:tc>
          <w:tcPr>
            <w:tcW w:w="683" w:type="dxa"/>
            <w:tcBorders>
              <w:bottom w:val="single" w:sz="4" w:space="0" w:color="auto"/>
            </w:tcBorders>
          </w:tcPr>
          <w:p w:rsidR="00050C68" w:rsidRPr="00397A9A" w:rsidRDefault="00050C68" w:rsidP="00907A12">
            <w:pPr>
              <w:pStyle w:val="ListParagraph"/>
              <w:numPr>
                <w:ilvl w:val="0"/>
                <w:numId w:val="10"/>
              </w:numPr>
              <w:jc w:val="both"/>
            </w:pP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:rsidR="00050C68" w:rsidRPr="00397A9A" w:rsidRDefault="00050C68" w:rsidP="00907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A9A">
              <w:rPr>
                <w:rFonts w:ascii="Times New Roman" w:hAnsi="Times New Roman" w:cs="Times New Roman"/>
                <w:sz w:val="24"/>
                <w:szCs w:val="24"/>
              </w:rPr>
              <w:t>Предметная  неделя</w:t>
            </w:r>
          </w:p>
          <w:p w:rsidR="00050C68" w:rsidRPr="00397A9A" w:rsidRDefault="00050C68" w:rsidP="00907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9A">
              <w:rPr>
                <w:rFonts w:ascii="Times New Roman" w:hAnsi="Times New Roman" w:cs="Times New Roman"/>
                <w:sz w:val="24"/>
                <w:szCs w:val="24"/>
              </w:rPr>
              <w:t xml:space="preserve">Семинары-практикумы «Использование элементов технологии проблемного диалога на уроках в основной школе»: </w:t>
            </w:r>
          </w:p>
          <w:p w:rsidR="00050C68" w:rsidRPr="00397A9A" w:rsidRDefault="00050C68" w:rsidP="00907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9A">
              <w:rPr>
                <w:rFonts w:ascii="Times New Roman" w:hAnsi="Times New Roman" w:cs="Times New Roman"/>
                <w:sz w:val="24"/>
                <w:szCs w:val="24"/>
              </w:rPr>
              <w:t xml:space="preserve">-учителя математики (теоретический семинар, 2 открытых урока), </w:t>
            </w:r>
          </w:p>
          <w:p w:rsidR="00050C68" w:rsidRPr="00397A9A" w:rsidRDefault="00050C68" w:rsidP="00907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9A">
              <w:rPr>
                <w:rFonts w:ascii="Times New Roman" w:hAnsi="Times New Roman" w:cs="Times New Roman"/>
                <w:sz w:val="24"/>
                <w:szCs w:val="24"/>
              </w:rPr>
              <w:t xml:space="preserve">-учителя биологии (теоретический семинар, 1 открытый урок), </w:t>
            </w:r>
          </w:p>
          <w:p w:rsidR="00050C68" w:rsidRPr="00397A9A" w:rsidRDefault="00050C68" w:rsidP="00907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9A">
              <w:rPr>
                <w:rFonts w:ascii="Times New Roman" w:hAnsi="Times New Roman" w:cs="Times New Roman"/>
                <w:sz w:val="24"/>
                <w:szCs w:val="24"/>
              </w:rPr>
              <w:t>-химия (теоретический семинар, 1 открытый урок);</w:t>
            </w:r>
          </w:p>
          <w:p w:rsidR="00050C68" w:rsidRPr="00397A9A" w:rsidRDefault="00050C68" w:rsidP="00907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9A">
              <w:rPr>
                <w:rFonts w:ascii="Times New Roman" w:hAnsi="Times New Roman" w:cs="Times New Roman"/>
                <w:sz w:val="24"/>
                <w:szCs w:val="24"/>
              </w:rPr>
              <w:t xml:space="preserve">-учителя русского языка и литературы (теоретический семинар, 2 открытых урока), </w:t>
            </w:r>
          </w:p>
          <w:p w:rsidR="00050C68" w:rsidRPr="00397A9A" w:rsidRDefault="00050C68" w:rsidP="00907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9A">
              <w:rPr>
                <w:rFonts w:ascii="Times New Roman" w:hAnsi="Times New Roman" w:cs="Times New Roman"/>
                <w:sz w:val="24"/>
                <w:szCs w:val="24"/>
              </w:rPr>
              <w:t xml:space="preserve">-учителя английского языка (теоретический семинар, 2 открытых урока), </w:t>
            </w:r>
          </w:p>
          <w:p w:rsidR="00050C68" w:rsidRPr="00397A9A" w:rsidRDefault="00050C68" w:rsidP="00907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9A">
              <w:rPr>
                <w:rFonts w:ascii="Times New Roman" w:hAnsi="Times New Roman" w:cs="Times New Roman"/>
                <w:sz w:val="24"/>
                <w:szCs w:val="24"/>
              </w:rPr>
              <w:t xml:space="preserve">-история (теоретический семинар, 1 открытый урок), </w:t>
            </w:r>
          </w:p>
          <w:p w:rsidR="00050C68" w:rsidRPr="00397A9A" w:rsidRDefault="00050C68" w:rsidP="00907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9A">
              <w:rPr>
                <w:rFonts w:ascii="Times New Roman" w:hAnsi="Times New Roman" w:cs="Times New Roman"/>
                <w:sz w:val="24"/>
                <w:szCs w:val="24"/>
              </w:rPr>
              <w:t>-музыка (теоретический семинар), 1 открытый урок.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050C68" w:rsidRPr="00397A9A" w:rsidRDefault="00050C68" w:rsidP="00907A12">
            <w:pPr>
              <w:pStyle w:val="ListParagraph"/>
              <w:ind w:left="0"/>
              <w:jc w:val="center"/>
            </w:pPr>
            <w:r w:rsidRPr="00397A9A">
              <w:t>Муниципальный</w:t>
            </w:r>
          </w:p>
          <w:p w:rsidR="00050C68" w:rsidRPr="00397A9A" w:rsidRDefault="00050C68" w:rsidP="00907A12">
            <w:pPr>
              <w:pStyle w:val="ListParagraph"/>
              <w:ind w:left="0"/>
              <w:jc w:val="center"/>
            </w:pPr>
            <w:r w:rsidRPr="00397A9A">
              <w:t>14-15.03.17</w:t>
            </w:r>
          </w:p>
          <w:p w:rsidR="00050C68" w:rsidRPr="00397A9A" w:rsidRDefault="00050C68" w:rsidP="00907A12">
            <w:pPr>
              <w:pStyle w:val="ListParagraph"/>
              <w:ind w:left="0"/>
              <w:jc w:val="center"/>
            </w:pPr>
          </w:p>
          <w:p w:rsidR="00050C68" w:rsidRPr="00397A9A" w:rsidRDefault="00050C68" w:rsidP="00907A12">
            <w:pPr>
              <w:pStyle w:val="ListParagraph"/>
              <w:ind w:left="0"/>
              <w:jc w:val="center"/>
            </w:pPr>
          </w:p>
          <w:p w:rsidR="00050C68" w:rsidRPr="00397A9A" w:rsidRDefault="00050C68" w:rsidP="00907A12">
            <w:pPr>
              <w:pStyle w:val="ListParagraph"/>
              <w:ind w:left="0"/>
              <w:jc w:val="center"/>
            </w:pPr>
          </w:p>
          <w:p w:rsidR="00050C68" w:rsidRPr="00397A9A" w:rsidRDefault="00050C68" w:rsidP="00907A12">
            <w:pPr>
              <w:pStyle w:val="ListParagraph"/>
              <w:ind w:left="0"/>
              <w:jc w:val="center"/>
            </w:pPr>
          </w:p>
          <w:p w:rsidR="00050C68" w:rsidRPr="00397A9A" w:rsidRDefault="00050C68" w:rsidP="00907A12">
            <w:pPr>
              <w:pStyle w:val="ListParagraph"/>
              <w:ind w:left="0"/>
              <w:jc w:val="center"/>
            </w:pPr>
          </w:p>
          <w:p w:rsidR="00050C68" w:rsidRPr="00397A9A" w:rsidRDefault="00050C68" w:rsidP="00907A12">
            <w:pPr>
              <w:pStyle w:val="ListParagraph"/>
              <w:ind w:left="0"/>
              <w:jc w:val="center"/>
            </w:pPr>
          </w:p>
          <w:p w:rsidR="00050C68" w:rsidRPr="00397A9A" w:rsidRDefault="00050C68" w:rsidP="00907A12">
            <w:pPr>
              <w:pStyle w:val="ListParagraph"/>
              <w:ind w:left="0"/>
              <w:jc w:val="center"/>
            </w:pPr>
          </w:p>
          <w:p w:rsidR="00050C68" w:rsidRPr="00397A9A" w:rsidRDefault="00050C68" w:rsidP="00907A12">
            <w:pPr>
              <w:pStyle w:val="ListParagraph"/>
              <w:ind w:left="0"/>
              <w:jc w:val="center"/>
            </w:pPr>
          </w:p>
          <w:p w:rsidR="00050C68" w:rsidRPr="00397A9A" w:rsidRDefault="00050C68" w:rsidP="00907A12">
            <w:pPr>
              <w:pStyle w:val="ListParagraph"/>
              <w:ind w:left="0"/>
              <w:jc w:val="center"/>
            </w:pPr>
          </w:p>
          <w:p w:rsidR="00050C68" w:rsidRPr="00397A9A" w:rsidRDefault="00050C68" w:rsidP="00907A12">
            <w:pPr>
              <w:pStyle w:val="ListParagraph"/>
              <w:ind w:left="0"/>
              <w:jc w:val="center"/>
            </w:pPr>
          </w:p>
          <w:p w:rsidR="00050C68" w:rsidRPr="00397A9A" w:rsidRDefault="00050C68" w:rsidP="00907A12">
            <w:pPr>
              <w:pStyle w:val="ListParagraph"/>
              <w:ind w:left="0"/>
              <w:jc w:val="center"/>
            </w:pPr>
          </w:p>
          <w:p w:rsidR="00050C68" w:rsidRPr="00397A9A" w:rsidRDefault="00050C68" w:rsidP="00907A12">
            <w:pPr>
              <w:pStyle w:val="ListParagraph"/>
              <w:ind w:left="0"/>
              <w:jc w:val="center"/>
            </w:pPr>
          </w:p>
          <w:p w:rsidR="00050C68" w:rsidRPr="00397A9A" w:rsidRDefault="00050C68" w:rsidP="00907A12">
            <w:pPr>
              <w:pStyle w:val="ListParagraph"/>
              <w:ind w:left="0"/>
              <w:jc w:val="center"/>
            </w:pPr>
          </w:p>
          <w:p w:rsidR="00050C68" w:rsidRPr="00397A9A" w:rsidRDefault="00050C68" w:rsidP="00907A12">
            <w:pPr>
              <w:pStyle w:val="ListParagraph"/>
              <w:ind w:left="0"/>
              <w:jc w:val="center"/>
            </w:pPr>
          </w:p>
          <w:p w:rsidR="00050C68" w:rsidRPr="00397A9A" w:rsidRDefault="00050C68" w:rsidP="00907A12">
            <w:pPr>
              <w:pStyle w:val="ListParagraph"/>
              <w:ind w:left="0"/>
              <w:jc w:val="center"/>
            </w:pPr>
          </w:p>
          <w:p w:rsidR="00050C68" w:rsidRPr="00397A9A" w:rsidRDefault="00050C68" w:rsidP="00907A12">
            <w:pPr>
              <w:pStyle w:val="ListParagraph"/>
              <w:ind w:left="0"/>
              <w:jc w:val="center"/>
            </w:pPr>
          </w:p>
          <w:p w:rsidR="00050C68" w:rsidRPr="00397A9A" w:rsidRDefault="00050C68" w:rsidP="00907A12">
            <w:pPr>
              <w:pStyle w:val="ListParagraph"/>
              <w:ind w:left="0"/>
              <w:jc w:val="center"/>
            </w:pPr>
          </w:p>
          <w:p w:rsidR="00050C68" w:rsidRPr="00397A9A" w:rsidRDefault="00050C68" w:rsidP="00907A12">
            <w:pPr>
              <w:pStyle w:val="ListParagraph"/>
              <w:ind w:left="0"/>
              <w:jc w:val="center"/>
            </w:pPr>
          </w:p>
          <w:p w:rsidR="00050C68" w:rsidRPr="00397A9A" w:rsidRDefault="00050C68" w:rsidP="00907A12">
            <w:pPr>
              <w:pStyle w:val="ListParagraph"/>
              <w:ind w:left="0"/>
              <w:jc w:val="center"/>
            </w:pP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050C68" w:rsidRPr="00397A9A" w:rsidRDefault="00050C68" w:rsidP="00907A12">
            <w:pPr>
              <w:pStyle w:val="ListParagraph"/>
              <w:ind w:left="0"/>
              <w:jc w:val="both"/>
            </w:pPr>
            <w:r w:rsidRPr="00397A9A">
              <w:t>Буклет</w:t>
            </w:r>
          </w:p>
          <w:p w:rsidR="00050C68" w:rsidRPr="00397A9A" w:rsidRDefault="00050C68" w:rsidP="00907A12">
            <w:pPr>
              <w:pStyle w:val="ListParagraph"/>
              <w:ind w:left="0"/>
              <w:jc w:val="both"/>
            </w:pPr>
          </w:p>
          <w:p w:rsidR="00050C68" w:rsidRPr="00397A9A" w:rsidRDefault="00050C68" w:rsidP="00907A12">
            <w:pPr>
              <w:pStyle w:val="ListParagraph"/>
              <w:ind w:left="0"/>
              <w:jc w:val="both"/>
            </w:pPr>
          </w:p>
          <w:p w:rsidR="00050C68" w:rsidRPr="00397A9A" w:rsidRDefault="00050C68" w:rsidP="00907A12">
            <w:pPr>
              <w:pStyle w:val="ListParagraph"/>
              <w:ind w:left="0"/>
              <w:jc w:val="both"/>
            </w:pPr>
          </w:p>
          <w:p w:rsidR="00050C68" w:rsidRPr="00397A9A" w:rsidRDefault="00050C68" w:rsidP="00907A12">
            <w:pPr>
              <w:pStyle w:val="ListParagraph"/>
              <w:ind w:left="0"/>
              <w:jc w:val="both"/>
            </w:pPr>
          </w:p>
          <w:p w:rsidR="00050C68" w:rsidRPr="00397A9A" w:rsidRDefault="00050C68" w:rsidP="00907A12">
            <w:pPr>
              <w:pStyle w:val="ListParagraph"/>
              <w:ind w:left="0"/>
              <w:jc w:val="both"/>
            </w:pPr>
          </w:p>
          <w:p w:rsidR="00050C68" w:rsidRPr="00397A9A" w:rsidRDefault="00050C68" w:rsidP="00907A12">
            <w:pPr>
              <w:pStyle w:val="ListParagraph"/>
              <w:ind w:left="0"/>
              <w:jc w:val="both"/>
            </w:pPr>
          </w:p>
          <w:p w:rsidR="00050C68" w:rsidRPr="00397A9A" w:rsidRDefault="00050C68" w:rsidP="00907A12">
            <w:pPr>
              <w:pStyle w:val="ListParagraph"/>
              <w:ind w:left="0"/>
              <w:jc w:val="both"/>
            </w:pPr>
          </w:p>
          <w:p w:rsidR="00050C68" w:rsidRPr="00397A9A" w:rsidRDefault="00050C68" w:rsidP="00907A12">
            <w:pPr>
              <w:pStyle w:val="ListParagraph"/>
              <w:ind w:left="0"/>
              <w:jc w:val="both"/>
            </w:pPr>
          </w:p>
          <w:p w:rsidR="00050C68" w:rsidRPr="00397A9A" w:rsidRDefault="00050C68" w:rsidP="00907A12">
            <w:pPr>
              <w:pStyle w:val="ListParagraph"/>
              <w:ind w:left="0"/>
              <w:jc w:val="both"/>
            </w:pPr>
          </w:p>
          <w:p w:rsidR="00050C68" w:rsidRPr="00397A9A" w:rsidRDefault="00050C68" w:rsidP="00907A12">
            <w:pPr>
              <w:pStyle w:val="ListParagraph"/>
              <w:ind w:left="0"/>
              <w:jc w:val="both"/>
            </w:pPr>
          </w:p>
          <w:p w:rsidR="00050C68" w:rsidRPr="00397A9A" w:rsidRDefault="00050C68" w:rsidP="00907A12">
            <w:pPr>
              <w:pStyle w:val="ListParagraph"/>
              <w:ind w:left="0"/>
              <w:jc w:val="both"/>
            </w:pPr>
          </w:p>
          <w:p w:rsidR="00050C68" w:rsidRPr="00397A9A" w:rsidRDefault="00050C68" w:rsidP="00907A12">
            <w:pPr>
              <w:pStyle w:val="ListParagraph"/>
              <w:ind w:left="0"/>
              <w:jc w:val="both"/>
            </w:pPr>
          </w:p>
          <w:p w:rsidR="00050C68" w:rsidRPr="00397A9A" w:rsidRDefault="00050C68" w:rsidP="00907A12">
            <w:pPr>
              <w:pStyle w:val="ListParagraph"/>
              <w:ind w:left="0"/>
              <w:jc w:val="both"/>
            </w:pPr>
          </w:p>
          <w:p w:rsidR="00050C68" w:rsidRPr="00397A9A" w:rsidRDefault="00050C68" w:rsidP="00907A12">
            <w:pPr>
              <w:pStyle w:val="ListParagraph"/>
              <w:ind w:left="0"/>
              <w:jc w:val="both"/>
            </w:pPr>
          </w:p>
          <w:p w:rsidR="00050C68" w:rsidRPr="00397A9A" w:rsidRDefault="00050C68" w:rsidP="00907A12">
            <w:pPr>
              <w:pStyle w:val="ListParagraph"/>
              <w:ind w:left="0"/>
              <w:jc w:val="both"/>
            </w:pPr>
          </w:p>
          <w:p w:rsidR="00050C68" w:rsidRPr="00397A9A" w:rsidRDefault="00050C68" w:rsidP="00907A12">
            <w:pPr>
              <w:pStyle w:val="ListParagraph"/>
              <w:ind w:left="0"/>
              <w:jc w:val="both"/>
            </w:pPr>
          </w:p>
          <w:p w:rsidR="00050C68" w:rsidRPr="00397A9A" w:rsidRDefault="00050C68" w:rsidP="00907A12">
            <w:pPr>
              <w:pStyle w:val="ListParagraph"/>
              <w:ind w:left="0"/>
              <w:jc w:val="both"/>
            </w:pPr>
          </w:p>
          <w:p w:rsidR="00050C68" w:rsidRPr="00397A9A" w:rsidRDefault="00050C68" w:rsidP="00907A12">
            <w:pPr>
              <w:pStyle w:val="ListParagraph"/>
              <w:ind w:left="0"/>
              <w:jc w:val="both"/>
            </w:pPr>
          </w:p>
          <w:p w:rsidR="00050C68" w:rsidRPr="00397A9A" w:rsidRDefault="00050C68" w:rsidP="00907A12">
            <w:pPr>
              <w:pStyle w:val="ListParagraph"/>
              <w:ind w:left="0"/>
              <w:jc w:val="both"/>
            </w:pPr>
          </w:p>
        </w:tc>
      </w:tr>
      <w:tr w:rsidR="00050C68" w:rsidRPr="00397A9A">
        <w:trPr>
          <w:trHeight w:val="837"/>
        </w:trPr>
        <w:tc>
          <w:tcPr>
            <w:tcW w:w="683" w:type="dxa"/>
            <w:tcBorders>
              <w:top w:val="single" w:sz="4" w:space="0" w:color="auto"/>
            </w:tcBorders>
          </w:tcPr>
          <w:p w:rsidR="00050C68" w:rsidRPr="00397A9A" w:rsidRDefault="00050C68" w:rsidP="00907A12">
            <w:pPr>
              <w:pStyle w:val="ListParagraph"/>
              <w:numPr>
                <w:ilvl w:val="0"/>
                <w:numId w:val="10"/>
              </w:numPr>
              <w:jc w:val="both"/>
            </w:pPr>
          </w:p>
        </w:tc>
        <w:tc>
          <w:tcPr>
            <w:tcW w:w="3788" w:type="dxa"/>
            <w:tcBorders>
              <w:top w:val="single" w:sz="4" w:space="0" w:color="auto"/>
            </w:tcBorders>
          </w:tcPr>
          <w:p w:rsidR="00050C68" w:rsidRPr="00397A9A" w:rsidRDefault="00050C68" w:rsidP="00907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9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конструирования </w:t>
            </w:r>
          </w:p>
          <w:p w:rsidR="00050C68" w:rsidRPr="00397A9A" w:rsidRDefault="00050C68" w:rsidP="00907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9A">
              <w:rPr>
                <w:rFonts w:ascii="Times New Roman" w:hAnsi="Times New Roman" w:cs="Times New Roman"/>
                <w:sz w:val="24"/>
                <w:szCs w:val="24"/>
              </w:rPr>
              <w:t>проблемно - диалогических уроков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050C68" w:rsidRPr="005B546A" w:rsidRDefault="00050C68" w:rsidP="00907A12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6A">
              <w:rPr>
                <w:rFonts w:ascii="Times New Roman" w:hAnsi="Times New Roman" w:cs="Times New Roman"/>
                <w:sz w:val="24"/>
                <w:szCs w:val="24"/>
              </w:rPr>
              <w:t>Региональный семинар-практикум</w:t>
            </w:r>
          </w:p>
          <w:p w:rsidR="00050C68" w:rsidRPr="00397A9A" w:rsidRDefault="00050C68" w:rsidP="00907A12">
            <w:pPr>
              <w:pStyle w:val="ListParagraph"/>
              <w:ind w:left="0"/>
              <w:jc w:val="center"/>
            </w:pPr>
            <w:r w:rsidRPr="00397A9A">
              <w:t>26.04 .17</w:t>
            </w: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050C68" w:rsidRPr="00397A9A" w:rsidRDefault="00050C68" w:rsidP="00907A12">
            <w:pPr>
              <w:pStyle w:val="ListParagraph"/>
              <w:ind w:left="0"/>
              <w:jc w:val="center"/>
            </w:pPr>
            <w:r w:rsidRPr="00397A9A">
              <w:t>Технологическая карта урока</w:t>
            </w:r>
          </w:p>
        </w:tc>
      </w:tr>
    </w:tbl>
    <w:p w:rsidR="00050C68" w:rsidRPr="00397A9A" w:rsidRDefault="00050C68" w:rsidP="00907A1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050C68" w:rsidRPr="00FE6AAA" w:rsidRDefault="00050C68" w:rsidP="00907A1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Strong"/>
          <w:rFonts w:ascii="Times New Roman" w:hAnsi="Times New Roman" w:cs="Times New Roman"/>
          <w:b w:val="0"/>
          <w:bCs w:val="0"/>
          <w:color w:val="000000"/>
        </w:rPr>
      </w:pPr>
      <w:r w:rsidRPr="00FE6AAA">
        <w:rPr>
          <w:rFonts w:ascii="Times New Roman" w:hAnsi="Times New Roman" w:cs="Times New Roman"/>
          <w:color w:val="000000"/>
        </w:rPr>
        <w:t xml:space="preserve">На основании приказа департамента образования Ярославской области от 06.03.2017 № 66/01-04/2 "О признании образовательных организаций региональными инновационными площадками" на 2017 – 2019 гг. средней школе № 28 присвоен статус региональной инновационной площадки, </w:t>
      </w:r>
      <w:r w:rsidRPr="00FE6AAA">
        <w:rPr>
          <w:rFonts w:ascii="Times New Roman" w:hAnsi="Times New Roman" w:cs="Times New Roman"/>
          <w:b/>
          <w:bCs/>
          <w:color w:val="000000"/>
        </w:rPr>
        <w:t>«</w:t>
      </w:r>
      <w:r w:rsidRPr="00FE6AAA">
        <w:rPr>
          <w:rStyle w:val="Strong"/>
          <w:rFonts w:ascii="Times New Roman" w:hAnsi="Times New Roman" w:cs="Times New Roman"/>
          <w:color w:val="000000"/>
        </w:rPr>
        <w:t>Система работы с детьми с особыми образовательными потребностями средствами    УМК «Перспективная начальная школа» и «Предшкола нового поколения».</w:t>
      </w:r>
    </w:p>
    <w:p w:rsidR="00050C68" w:rsidRPr="00FE6AAA" w:rsidRDefault="00050C68" w:rsidP="00907A1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Strong"/>
          <w:rFonts w:ascii="Times New Roman" w:hAnsi="Times New Roman" w:cs="Times New Roman"/>
          <w:b w:val="0"/>
          <w:bCs w:val="0"/>
          <w:color w:val="000000"/>
        </w:rPr>
      </w:pPr>
      <w:r w:rsidRPr="00FE6AAA">
        <w:rPr>
          <w:rStyle w:val="Strong"/>
          <w:rFonts w:ascii="Times New Roman" w:hAnsi="Times New Roman" w:cs="Times New Roman"/>
          <w:color w:val="000000"/>
        </w:rPr>
        <w:t>В период 28-30 июня административная команда школы (зам. директора по УВР Л.А. Голицина и Н.А. Валеева) принимала участие в работе межрегиональной «Летней школы», работа которой проходила под лозунгов «Ученик в фокусе», где ими под руководством представителей НИУ ВШЭ был разработан проект по внедрению КОУЧ-технологии в образовательный процесс школы.</w:t>
      </w:r>
    </w:p>
    <w:p w:rsidR="00050C68" w:rsidRPr="00907A12" w:rsidRDefault="00050C68" w:rsidP="00907A1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FE6AAA">
        <w:rPr>
          <w:rFonts w:ascii="Times New Roman" w:hAnsi="Times New Roman" w:cs="Times New Roman"/>
          <w:color w:val="000000"/>
          <w:spacing w:val="-1"/>
        </w:rPr>
        <w:t xml:space="preserve">Научно - методическая  служба школы осуществляет системное руководство инновационной деятельностью коллектива, </w:t>
      </w:r>
      <w:r w:rsidRPr="00FE6AAA">
        <w:rPr>
          <w:rFonts w:ascii="Times New Roman" w:hAnsi="Times New Roman" w:cs="Times New Roman"/>
        </w:rPr>
        <w:t>работает над повышением качества результатов обучения и воспитания, внедрением современных образовательных технологий, обеспечением доступности качественного образования, созданием условий для внеурочной деятельности – ведь все это в совокупности способствует повышению рейтинга школы.</w:t>
      </w:r>
    </w:p>
    <w:p w:rsidR="00050C68" w:rsidRPr="00FE6AAA" w:rsidRDefault="00050C68" w:rsidP="00907A1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E6AAA">
        <w:rPr>
          <w:rFonts w:ascii="Times New Roman" w:hAnsi="Times New Roman" w:cs="Times New Roman"/>
          <w:b/>
          <w:bCs/>
          <w:sz w:val="24"/>
          <w:szCs w:val="24"/>
        </w:rPr>
        <w:t>.Материально-техническая база</w:t>
      </w:r>
    </w:p>
    <w:p w:rsidR="00050C68" w:rsidRPr="00FE6AAA" w:rsidRDefault="00050C68" w:rsidP="00907A12">
      <w:pPr>
        <w:pStyle w:val="NormalWeb"/>
        <w:rPr>
          <w:rFonts w:ascii="Times New Roman" w:hAnsi="Times New Roman" w:cs="Times New Roman"/>
        </w:rPr>
      </w:pPr>
      <w:r w:rsidRPr="00FE6AAA">
        <w:rPr>
          <w:rFonts w:ascii="Times New Roman" w:hAnsi="Times New Roman" w:cs="Times New Roman"/>
        </w:rPr>
        <w:t xml:space="preserve">Школа размещается в 3 этажном здании. Общая площадь всех помещений составляет 7504 м2.Размер учебно-опытного земельного участка 7000м2.Число посадочных мест в столовой 320.В школе оборудовано и оснащено </w:t>
      </w:r>
      <w:hyperlink r:id="rId27" w:history="1">
        <w:r w:rsidRPr="00FE6AAA">
          <w:rPr>
            <w:rStyle w:val="Hyperlink"/>
            <w:rFonts w:ascii="Times New Roman" w:hAnsi="Times New Roman" w:cs="Times New Roman"/>
            <w:color w:val="auto"/>
          </w:rPr>
          <w:t>4</w:t>
        </w:r>
        <w:r>
          <w:rPr>
            <w:rStyle w:val="Hyperlink"/>
            <w:rFonts w:ascii="Times New Roman" w:hAnsi="Times New Roman" w:cs="Times New Roman"/>
            <w:color w:val="auto"/>
          </w:rPr>
          <w:t>5</w:t>
        </w:r>
      </w:hyperlink>
      <w:r w:rsidRPr="00FE6AAA">
        <w:rPr>
          <w:rFonts w:ascii="Times New Roman" w:hAnsi="Times New Roman" w:cs="Times New Roman"/>
        </w:rPr>
        <w:t xml:space="preserve"> учебных кабинета, из них: </w:t>
      </w:r>
    </w:p>
    <w:p w:rsidR="00050C68" w:rsidRPr="00FE6AAA" w:rsidRDefault="00050C68" w:rsidP="00907A12">
      <w:pPr>
        <w:pStyle w:val="NormalWeb"/>
        <w:numPr>
          <w:ilvl w:val="0"/>
          <w:numId w:val="1"/>
        </w:numPr>
        <w:rPr>
          <w:rFonts w:ascii="Times New Roman" w:hAnsi="Times New Roman" w:cs="Times New Roman"/>
        </w:rPr>
      </w:pPr>
      <w:r w:rsidRPr="00FE6AAA">
        <w:rPr>
          <w:rFonts w:ascii="Times New Roman" w:hAnsi="Times New Roman" w:cs="Times New Roman"/>
        </w:rPr>
        <w:t>два кабинета информатики, оснащенные современными компьютерами, выделенной линией Интернет, и прочим оборудованием</w:t>
      </w:r>
    </w:p>
    <w:p w:rsidR="00050C68" w:rsidRPr="00FE6AAA" w:rsidRDefault="00050C68" w:rsidP="00907A12">
      <w:pPr>
        <w:pStyle w:val="NormalWeb"/>
        <w:numPr>
          <w:ilvl w:val="0"/>
          <w:numId w:val="1"/>
        </w:numPr>
        <w:rPr>
          <w:rFonts w:ascii="Times New Roman" w:hAnsi="Times New Roman" w:cs="Times New Roman"/>
        </w:rPr>
      </w:pPr>
      <w:r w:rsidRPr="00FE6AAA">
        <w:rPr>
          <w:rFonts w:ascii="Times New Roman" w:hAnsi="Times New Roman" w:cs="Times New Roman"/>
        </w:rPr>
        <w:t>комплекс кабинетов по предмету «Технология» (для девочек): швейный, кулинарный, теоретический</w:t>
      </w:r>
    </w:p>
    <w:p w:rsidR="00050C68" w:rsidRPr="00FE6AAA" w:rsidRDefault="00050C68" w:rsidP="00907A12">
      <w:pPr>
        <w:pStyle w:val="NormalWeb"/>
        <w:numPr>
          <w:ilvl w:val="0"/>
          <w:numId w:val="1"/>
        </w:numPr>
        <w:rPr>
          <w:rFonts w:ascii="Times New Roman" w:hAnsi="Times New Roman" w:cs="Times New Roman"/>
        </w:rPr>
      </w:pPr>
      <w:r w:rsidRPr="00FE6AAA">
        <w:rPr>
          <w:rFonts w:ascii="Times New Roman" w:hAnsi="Times New Roman" w:cs="Times New Roman"/>
        </w:rPr>
        <w:t xml:space="preserve">мастерские для мальчиков </w:t>
      </w:r>
    </w:p>
    <w:p w:rsidR="00050C68" w:rsidRPr="00FE6AAA" w:rsidRDefault="00050C68" w:rsidP="00907A12">
      <w:pPr>
        <w:pStyle w:val="NormalWeb"/>
        <w:numPr>
          <w:ilvl w:val="0"/>
          <w:numId w:val="1"/>
        </w:numPr>
        <w:rPr>
          <w:rFonts w:ascii="Times New Roman" w:hAnsi="Times New Roman" w:cs="Times New Roman"/>
        </w:rPr>
      </w:pPr>
      <w:r w:rsidRPr="00FE6AAA">
        <w:rPr>
          <w:rFonts w:ascii="Times New Roman" w:hAnsi="Times New Roman" w:cs="Times New Roman"/>
        </w:rPr>
        <w:t>кабинет логопеда</w:t>
      </w:r>
    </w:p>
    <w:p w:rsidR="00050C68" w:rsidRPr="00FE6AAA" w:rsidRDefault="00050C68" w:rsidP="00907A12">
      <w:pPr>
        <w:pStyle w:val="NormalWeb"/>
        <w:numPr>
          <w:ilvl w:val="0"/>
          <w:numId w:val="1"/>
        </w:numPr>
        <w:rPr>
          <w:rFonts w:ascii="Times New Roman" w:hAnsi="Times New Roman" w:cs="Times New Roman"/>
        </w:rPr>
      </w:pPr>
      <w:r w:rsidRPr="00FE6AAA">
        <w:rPr>
          <w:rFonts w:ascii="Times New Roman" w:hAnsi="Times New Roman" w:cs="Times New Roman"/>
        </w:rPr>
        <w:t>кабинет психолога</w:t>
      </w:r>
    </w:p>
    <w:p w:rsidR="00050C68" w:rsidRPr="00FE6AAA" w:rsidRDefault="00050C68" w:rsidP="00907A12">
      <w:pPr>
        <w:pStyle w:val="NormalWeb"/>
        <w:numPr>
          <w:ilvl w:val="0"/>
          <w:numId w:val="1"/>
        </w:numPr>
        <w:rPr>
          <w:rFonts w:ascii="Times New Roman" w:hAnsi="Times New Roman" w:cs="Times New Roman"/>
        </w:rPr>
      </w:pPr>
      <w:r w:rsidRPr="00FE6AAA">
        <w:rPr>
          <w:rFonts w:ascii="Times New Roman" w:hAnsi="Times New Roman" w:cs="Times New Roman"/>
        </w:rPr>
        <w:t>библиотека</w:t>
      </w:r>
    </w:p>
    <w:p w:rsidR="00050C68" w:rsidRPr="00FE6AAA" w:rsidRDefault="00050C68" w:rsidP="00907A12">
      <w:pPr>
        <w:pStyle w:val="NormalWeb"/>
        <w:numPr>
          <w:ilvl w:val="0"/>
          <w:numId w:val="1"/>
        </w:numPr>
        <w:rPr>
          <w:rFonts w:ascii="Times New Roman" w:hAnsi="Times New Roman" w:cs="Times New Roman"/>
        </w:rPr>
      </w:pPr>
      <w:r w:rsidRPr="00FE6AAA">
        <w:rPr>
          <w:rFonts w:ascii="Times New Roman" w:hAnsi="Times New Roman" w:cs="Times New Roman"/>
        </w:rPr>
        <w:t>кабинет социальных педагогов</w:t>
      </w:r>
    </w:p>
    <w:p w:rsidR="00050C68" w:rsidRPr="00FE6AAA" w:rsidRDefault="00050C68" w:rsidP="00907A12">
      <w:pPr>
        <w:pStyle w:val="NormalWeb"/>
        <w:numPr>
          <w:ilvl w:val="0"/>
          <w:numId w:val="1"/>
        </w:numPr>
        <w:rPr>
          <w:rFonts w:ascii="Times New Roman" w:hAnsi="Times New Roman" w:cs="Times New Roman"/>
        </w:rPr>
      </w:pPr>
      <w:r w:rsidRPr="00FE6AAA">
        <w:rPr>
          <w:rFonts w:ascii="Times New Roman" w:hAnsi="Times New Roman" w:cs="Times New Roman"/>
        </w:rPr>
        <w:t>инспектора по делам несовершеннолетних</w:t>
      </w:r>
    </w:p>
    <w:p w:rsidR="00050C68" w:rsidRPr="00FE6AAA" w:rsidRDefault="00050C68" w:rsidP="00907A12">
      <w:pPr>
        <w:pStyle w:val="NormalWeb"/>
        <w:numPr>
          <w:ilvl w:val="0"/>
          <w:numId w:val="1"/>
        </w:numPr>
        <w:rPr>
          <w:rFonts w:ascii="Times New Roman" w:hAnsi="Times New Roman" w:cs="Times New Roman"/>
        </w:rPr>
      </w:pPr>
      <w:r w:rsidRPr="00FE6AAA">
        <w:rPr>
          <w:rFonts w:ascii="Times New Roman" w:hAnsi="Times New Roman" w:cs="Times New Roman"/>
        </w:rPr>
        <w:t xml:space="preserve">2 спортивных зала                                          </w:t>
      </w:r>
    </w:p>
    <w:p w:rsidR="00050C68" w:rsidRPr="00FE6AAA" w:rsidRDefault="00050C68" w:rsidP="00907A12">
      <w:pPr>
        <w:pStyle w:val="NormalWeb"/>
        <w:numPr>
          <w:ilvl w:val="0"/>
          <w:numId w:val="1"/>
        </w:numPr>
        <w:rPr>
          <w:rFonts w:ascii="Times New Roman" w:hAnsi="Times New Roman" w:cs="Times New Roman"/>
        </w:rPr>
      </w:pPr>
      <w:r w:rsidRPr="00FE6AAA">
        <w:rPr>
          <w:rFonts w:ascii="Times New Roman" w:hAnsi="Times New Roman" w:cs="Times New Roman"/>
        </w:rPr>
        <w:t>2 малых тренажерных зала</w:t>
      </w:r>
    </w:p>
    <w:p w:rsidR="00050C68" w:rsidRPr="00FE6AAA" w:rsidRDefault="00050C68" w:rsidP="00907A12">
      <w:pPr>
        <w:pStyle w:val="NormalWeb"/>
        <w:numPr>
          <w:ilvl w:val="0"/>
          <w:numId w:val="1"/>
        </w:numPr>
        <w:rPr>
          <w:rFonts w:ascii="Times New Roman" w:hAnsi="Times New Roman" w:cs="Times New Roman"/>
        </w:rPr>
      </w:pPr>
      <w:r w:rsidRPr="00FE6AAA">
        <w:rPr>
          <w:rFonts w:ascii="Times New Roman" w:hAnsi="Times New Roman" w:cs="Times New Roman"/>
        </w:rPr>
        <w:t>методический кабинет</w:t>
      </w:r>
    </w:p>
    <w:p w:rsidR="00050C68" w:rsidRPr="00FE6AAA" w:rsidRDefault="00050C68" w:rsidP="00907A12">
      <w:pPr>
        <w:pStyle w:val="NormalWeb"/>
        <w:numPr>
          <w:ilvl w:val="0"/>
          <w:numId w:val="1"/>
        </w:numPr>
        <w:rPr>
          <w:rFonts w:ascii="Times New Roman" w:hAnsi="Times New Roman" w:cs="Times New Roman"/>
        </w:rPr>
      </w:pPr>
      <w:r w:rsidRPr="00FE6AAA">
        <w:rPr>
          <w:rFonts w:ascii="Times New Roman" w:hAnsi="Times New Roman" w:cs="Times New Roman"/>
        </w:rPr>
        <w:t>медицинский кабинет (смотровой и процедурный)</w:t>
      </w:r>
    </w:p>
    <w:p w:rsidR="00050C68" w:rsidRPr="00FE6AAA" w:rsidRDefault="00050C68" w:rsidP="00907A12">
      <w:pPr>
        <w:pStyle w:val="NormalWeb"/>
        <w:numPr>
          <w:ilvl w:val="0"/>
          <w:numId w:val="1"/>
        </w:numPr>
        <w:rPr>
          <w:rFonts w:ascii="Times New Roman" w:hAnsi="Times New Roman" w:cs="Times New Roman"/>
        </w:rPr>
      </w:pPr>
      <w:r w:rsidRPr="00FE6AAA">
        <w:rPr>
          <w:rFonts w:ascii="Times New Roman" w:hAnsi="Times New Roman" w:cs="Times New Roman"/>
        </w:rPr>
        <w:t>актовый зал, оборудованный современным акустическим оборудованием</w:t>
      </w:r>
    </w:p>
    <w:p w:rsidR="00050C68" w:rsidRPr="00FE6AAA" w:rsidRDefault="00050C68" w:rsidP="00907A12">
      <w:pPr>
        <w:pStyle w:val="NormalWeb"/>
        <w:numPr>
          <w:ilvl w:val="0"/>
          <w:numId w:val="1"/>
        </w:numPr>
        <w:rPr>
          <w:rFonts w:ascii="Times New Roman" w:hAnsi="Times New Roman" w:cs="Times New Roman"/>
        </w:rPr>
      </w:pPr>
      <w:r w:rsidRPr="00FE6AAA">
        <w:rPr>
          <w:rFonts w:ascii="Times New Roman" w:hAnsi="Times New Roman" w:cs="Times New Roman"/>
        </w:rPr>
        <w:t>музей истории школы</w:t>
      </w:r>
    </w:p>
    <w:p w:rsidR="00050C68" w:rsidRPr="00FE6AAA" w:rsidRDefault="00050C68" w:rsidP="00907A12">
      <w:pPr>
        <w:pStyle w:val="NormalWeb"/>
        <w:numPr>
          <w:ilvl w:val="0"/>
          <w:numId w:val="1"/>
        </w:numPr>
        <w:rPr>
          <w:rFonts w:ascii="Times New Roman" w:hAnsi="Times New Roman" w:cs="Times New Roman"/>
        </w:rPr>
      </w:pPr>
      <w:r w:rsidRPr="00FE6AAA">
        <w:rPr>
          <w:rFonts w:ascii="Times New Roman" w:hAnsi="Times New Roman" w:cs="Times New Roman"/>
        </w:rPr>
        <w:t>8 гардеробов (3 – для начальной школы, 5 – для средней и старшей школы</w:t>
      </w:r>
    </w:p>
    <w:p w:rsidR="00050C68" w:rsidRPr="00FE6AAA" w:rsidRDefault="00050C68" w:rsidP="00907A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>столовая, буфет, оснащенные необходимым оборудованием </w:t>
      </w:r>
    </w:p>
    <w:p w:rsidR="00050C68" w:rsidRPr="00FE6AAA" w:rsidRDefault="00050C68" w:rsidP="00907A12">
      <w:pPr>
        <w:pStyle w:val="NormalWeb"/>
        <w:rPr>
          <w:rFonts w:ascii="Times New Roman" w:hAnsi="Times New Roman" w:cs="Times New Roman"/>
        </w:rPr>
      </w:pPr>
      <w:r w:rsidRPr="00FE6AAA">
        <w:rPr>
          <w:rFonts w:ascii="Times New Roman" w:hAnsi="Times New Roman" w:cs="Times New Roman"/>
        </w:rPr>
        <w:t>Школа оснащена современным оборудованием, а именно:</w:t>
      </w:r>
    </w:p>
    <w:p w:rsidR="00050C68" w:rsidRPr="00FE6AAA" w:rsidRDefault="00050C68" w:rsidP="00907A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 xml:space="preserve">компьютеры – 73 единицы, из них: 10 ноутбуков, 13 нетбуков, 1 сервер. </w:t>
      </w:r>
    </w:p>
    <w:p w:rsidR="00050C68" w:rsidRPr="00FE6AAA" w:rsidRDefault="00050C68" w:rsidP="00907A12">
      <w:pPr>
        <w:pStyle w:val="NormalWeb"/>
        <w:ind w:left="720"/>
        <w:rPr>
          <w:rFonts w:ascii="Times New Roman" w:hAnsi="Times New Roman" w:cs="Times New Roman"/>
        </w:rPr>
      </w:pPr>
      <w:r w:rsidRPr="00FE6AAA">
        <w:rPr>
          <w:rFonts w:ascii="Times New Roman" w:hAnsi="Times New Roman" w:cs="Times New Roman"/>
        </w:rPr>
        <w:t>Все компьютеры школы объединены в локальную сеть (со скоростью передачи данных до1 Гбит в секунду) и выходом в Интернет.</w:t>
      </w:r>
    </w:p>
    <w:p w:rsidR="00050C68" w:rsidRDefault="00050C68" w:rsidP="00C60C12">
      <w:pPr>
        <w:rPr>
          <w:rFonts w:cs="Times New Roman"/>
          <w:sz w:val="24"/>
          <w:szCs w:val="24"/>
        </w:rPr>
      </w:pPr>
      <w:r>
        <w:rPr>
          <w:noProof/>
        </w:rPr>
        <w:pict>
          <v:shape id="Picture 1" o:spid="_x0000_s1026" type="#_x0000_t75" style="position:absolute;margin-left:0;margin-top:0;width:595.2pt;height:841.7pt;z-index:-251658240;visibility:visible;mso-position-horizontal-relative:page;mso-position-vertical-relative:page" o:allowincell="f">
            <v:imagedata r:id="rId28" o:title="" chromakey="white"/>
            <w10:wrap anchorx="page" anchory="page"/>
          </v:shape>
        </w:pict>
      </w:r>
      <w:r>
        <w:rPr>
          <w:noProof/>
        </w:rPr>
        <w:pict>
          <v:shape id="Picture 2" o:spid="_x0000_s1027" type="#_x0000_t75" style="position:absolute;margin-left:80.65pt;margin-top:62.4pt;width:464.65pt;height:577.9pt;z-index:-251657216;visibility:visible;mso-position-horizontal-relative:page;mso-position-vertical-relative:page" o:allowincell="f">
            <v:imagedata r:id="rId29" o:title="" chromakey="white"/>
            <w10:wrap anchorx="page" anchory="page"/>
          </v:shape>
        </w:pict>
      </w:r>
    </w:p>
    <w:p w:rsidR="00050C68" w:rsidRPr="00FE6AAA" w:rsidRDefault="00050C68" w:rsidP="00907A12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50C68" w:rsidRPr="00FE6AAA" w:rsidRDefault="00050C68" w:rsidP="00907A1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E6AA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</w:t>
      </w:r>
    </w:p>
    <w:sectPr w:rsidR="00050C68" w:rsidRPr="00FE6AAA" w:rsidSect="00CF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0BCC"/>
    <w:multiLevelType w:val="hybridMultilevel"/>
    <w:tmpl w:val="A0EC0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00ED3"/>
    <w:multiLevelType w:val="multilevel"/>
    <w:tmpl w:val="BFA47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FC236C2"/>
    <w:multiLevelType w:val="hybridMultilevel"/>
    <w:tmpl w:val="2AC421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4B32C7"/>
    <w:multiLevelType w:val="multilevel"/>
    <w:tmpl w:val="510821B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7C90BC0"/>
    <w:multiLevelType w:val="hybridMultilevel"/>
    <w:tmpl w:val="EF228A02"/>
    <w:lvl w:ilvl="0" w:tplc="F5C8899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E5EB2B2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3B0F8E4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0465F64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ABC2BDC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CDE273E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5E878F8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3989990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3E2A882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56F7E38"/>
    <w:multiLevelType w:val="hybridMultilevel"/>
    <w:tmpl w:val="4BA0B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B77E89"/>
    <w:multiLevelType w:val="hybridMultilevel"/>
    <w:tmpl w:val="E88A7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6E3389"/>
    <w:multiLevelType w:val="hybridMultilevel"/>
    <w:tmpl w:val="728A8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80106"/>
    <w:multiLevelType w:val="hybridMultilevel"/>
    <w:tmpl w:val="E84A0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60223C5"/>
    <w:multiLevelType w:val="hybridMultilevel"/>
    <w:tmpl w:val="44EC5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4D625F"/>
    <w:multiLevelType w:val="hybridMultilevel"/>
    <w:tmpl w:val="82EE6CAC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676"/>
    <w:rsid w:val="000024E9"/>
    <w:rsid w:val="00014FE4"/>
    <w:rsid w:val="00021BDD"/>
    <w:rsid w:val="00023EF4"/>
    <w:rsid w:val="000327C1"/>
    <w:rsid w:val="00033B5B"/>
    <w:rsid w:val="00044556"/>
    <w:rsid w:val="00050C68"/>
    <w:rsid w:val="00055ECA"/>
    <w:rsid w:val="0007225C"/>
    <w:rsid w:val="00087328"/>
    <w:rsid w:val="000A6EC7"/>
    <w:rsid w:val="000B1F6D"/>
    <w:rsid w:val="000C4FED"/>
    <w:rsid w:val="000D3739"/>
    <w:rsid w:val="000E2EF7"/>
    <w:rsid w:val="000E4239"/>
    <w:rsid w:val="000E49FD"/>
    <w:rsid w:val="000E75A4"/>
    <w:rsid w:val="000F027F"/>
    <w:rsid w:val="000F5802"/>
    <w:rsid w:val="0010071A"/>
    <w:rsid w:val="001033E6"/>
    <w:rsid w:val="0013054D"/>
    <w:rsid w:val="00134FFC"/>
    <w:rsid w:val="001642A7"/>
    <w:rsid w:val="001709E4"/>
    <w:rsid w:val="00171856"/>
    <w:rsid w:val="0017195C"/>
    <w:rsid w:val="00180554"/>
    <w:rsid w:val="00182D32"/>
    <w:rsid w:val="00183E76"/>
    <w:rsid w:val="001921F0"/>
    <w:rsid w:val="00195660"/>
    <w:rsid w:val="001B260D"/>
    <w:rsid w:val="001B39F1"/>
    <w:rsid w:val="001C4F04"/>
    <w:rsid w:val="001D3C34"/>
    <w:rsid w:val="001D6A4D"/>
    <w:rsid w:val="001F04FC"/>
    <w:rsid w:val="002129B2"/>
    <w:rsid w:val="0022306E"/>
    <w:rsid w:val="002335B7"/>
    <w:rsid w:val="00242337"/>
    <w:rsid w:val="00247115"/>
    <w:rsid w:val="00261B62"/>
    <w:rsid w:val="00280CE4"/>
    <w:rsid w:val="00285F2A"/>
    <w:rsid w:val="002A5335"/>
    <w:rsid w:val="002B4D0B"/>
    <w:rsid w:val="002B5DBC"/>
    <w:rsid w:val="002B7F5C"/>
    <w:rsid w:val="002C33C9"/>
    <w:rsid w:val="002D02B7"/>
    <w:rsid w:val="002F51B0"/>
    <w:rsid w:val="00314835"/>
    <w:rsid w:val="003172F0"/>
    <w:rsid w:val="00320E77"/>
    <w:rsid w:val="00347846"/>
    <w:rsid w:val="00351B73"/>
    <w:rsid w:val="003620D6"/>
    <w:rsid w:val="003703A2"/>
    <w:rsid w:val="00383401"/>
    <w:rsid w:val="00386901"/>
    <w:rsid w:val="00397A9A"/>
    <w:rsid w:val="003A4851"/>
    <w:rsid w:val="003B2ED5"/>
    <w:rsid w:val="003B5C5F"/>
    <w:rsid w:val="003C0B24"/>
    <w:rsid w:val="003C33C3"/>
    <w:rsid w:val="003C7DD3"/>
    <w:rsid w:val="003E1AE6"/>
    <w:rsid w:val="003E24F3"/>
    <w:rsid w:val="003F4807"/>
    <w:rsid w:val="003F571B"/>
    <w:rsid w:val="003F7570"/>
    <w:rsid w:val="00401A1F"/>
    <w:rsid w:val="00404605"/>
    <w:rsid w:val="00414C30"/>
    <w:rsid w:val="00427852"/>
    <w:rsid w:val="00433779"/>
    <w:rsid w:val="00471D0E"/>
    <w:rsid w:val="0047222D"/>
    <w:rsid w:val="004835E9"/>
    <w:rsid w:val="004C47C3"/>
    <w:rsid w:val="004D23FD"/>
    <w:rsid w:val="004E54FE"/>
    <w:rsid w:val="00504038"/>
    <w:rsid w:val="00521DE2"/>
    <w:rsid w:val="005251C3"/>
    <w:rsid w:val="00530BFC"/>
    <w:rsid w:val="00530E33"/>
    <w:rsid w:val="0053487A"/>
    <w:rsid w:val="00541B6F"/>
    <w:rsid w:val="00554A98"/>
    <w:rsid w:val="00565BC7"/>
    <w:rsid w:val="00573E21"/>
    <w:rsid w:val="00582456"/>
    <w:rsid w:val="005B22A9"/>
    <w:rsid w:val="005B546A"/>
    <w:rsid w:val="005B6B4D"/>
    <w:rsid w:val="005B7BBA"/>
    <w:rsid w:val="005D1D1B"/>
    <w:rsid w:val="005E3D71"/>
    <w:rsid w:val="005E6226"/>
    <w:rsid w:val="0060293C"/>
    <w:rsid w:val="00603E3A"/>
    <w:rsid w:val="0060489B"/>
    <w:rsid w:val="00607476"/>
    <w:rsid w:val="006075C1"/>
    <w:rsid w:val="006117C6"/>
    <w:rsid w:val="006230F4"/>
    <w:rsid w:val="00623135"/>
    <w:rsid w:val="00624286"/>
    <w:rsid w:val="00640746"/>
    <w:rsid w:val="00661BD7"/>
    <w:rsid w:val="006678FE"/>
    <w:rsid w:val="00670938"/>
    <w:rsid w:val="00675D8D"/>
    <w:rsid w:val="006848D0"/>
    <w:rsid w:val="006A6866"/>
    <w:rsid w:val="006B2637"/>
    <w:rsid w:val="006B2CAE"/>
    <w:rsid w:val="006C1972"/>
    <w:rsid w:val="006C740B"/>
    <w:rsid w:val="006D4141"/>
    <w:rsid w:val="006E0383"/>
    <w:rsid w:val="006E3F16"/>
    <w:rsid w:val="006E4867"/>
    <w:rsid w:val="006F5DCC"/>
    <w:rsid w:val="006F7EBE"/>
    <w:rsid w:val="00705C45"/>
    <w:rsid w:val="0071190F"/>
    <w:rsid w:val="007268E3"/>
    <w:rsid w:val="0075337B"/>
    <w:rsid w:val="007569C0"/>
    <w:rsid w:val="00775A9D"/>
    <w:rsid w:val="00775E00"/>
    <w:rsid w:val="007819A3"/>
    <w:rsid w:val="0079087A"/>
    <w:rsid w:val="007937A7"/>
    <w:rsid w:val="007971F7"/>
    <w:rsid w:val="007B08BF"/>
    <w:rsid w:val="007B219C"/>
    <w:rsid w:val="007B38FC"/>
    <w:rsid w:val="007D1568"/>
    <w:rsid w:val="007E513C"/>
    <w:rsid w:val="007E6D1D"/>
    <w:rsid w:val="007F5DE7"/>
    <w:rsid w:val="00801804"/>
    <w:rsid w:val="0080269C"/>
    <w:rsid w:val="00845B4D"/>
    <w:rsid w:val="00855192"/>
    <w:rsid w:val="00874572"/>
    <w:rsid w:val="00882097"/>
    <w:rsid w:val="008951F1"/>
    <w:rsid w:val="008A1E18"/>
    <w:rsid w:val="008A72AC"/>
    <w:rsid w:val="008B4832"/>
    <w:rsid w:val="008E0A4D"/>
    <w:rsid w:val="00905676"/>
    <w:rsid w:val="00907A12"/>
    <w:rsid w:val="00934AE4"/>
    <w:rsid w:val="00937B50"/>
    <w:rsid w:val="00955950"/>
    <w:rsid w:val="00963D30"/>
    <w:rsid w:val="00984C00"/>
    <w:rsid w:val="009945CD"/>
    <w:rsid w:val="009B28FA"/>
    <w:rsid w:val="009C44E3"/>
    <w:rsid w:val="009F2F50"/>
    <w:rsid w:val="00A02A77"/>
    <w:rsid w:val="00A31C40"/>
    <w:rsid w:val="00A40D2F"/>
    <w:rsid w:val="00A52AAF"/>
    <w:rsid w:val="00A623B1"/>
    <w:rsid w:val="00A66905"/>
    <w:rsid w:val="00A873F5"/>
    <w:rsid w:val="00A919F8"/>
    <w:rsid w:val="00AA1627"/>
    <w:rsid w:val="00AB5804"/>
    <w:rsid w:val="00AC6EB2"/>
    <w:rsid w:val="00AD1CA9"/>
    <w:rsid w:val="00AE09B8"/>
    <w:rsid w:val="00AE5E7D"/>
    <w:rsid w:val="00AF2CE1"/>
    <w:rsid w:val="00B0157C"/>
    <w:rsid w:val="00B04F32"/>
    <w:rsid w:val="00B11804"/>
    <w:rsid w:val="00B17E8F"/>
    <w:rsid w:val="00B33D20"/>
    <w:rsid w:val="00B365BD"/>
    <w:rsid w:val="00B40195"/>
    <w:rsid w:val="00B5410F"/>
    <w:rsid w:val="00B71C6F"/>
    <w:rsid w:val="00B74549"/>
    <w:rsid w:val="00B751A9"/>
    <w:rsid w:val="00B816D8"/>
    <w:rsid w:val="00B93874"/>
    <w:rsid w:val="00B93912"/>
    <w:rsid w:val="00B96117"/>
    <w:rsid w:val="00BA3800"/>
    <w:rsid w:val="00BA4187"/>
    <w:rsid w:val="00BB0E3C"/>
    <w:rsid w:val="00BC0458"/>
    <w:rsid w:val="00BD3B24"/>
    <w:rsid w:val="00BE1EFF"/>
    <w:rsid w:val="00BE4DAB"/>
    <w:rsid w:val="00BE5943"/>
    <w:rsid w:val="00BE7DFA"/>
    <w:rsid w:val="00BF2284"/>
    <w:rsid w:val="00C031A9"/>
    <w:rsid w:val="00C06F46"/>
    <w:rsid w:val="00C13A98"/>
    <w:rsid w:val="00C15779"/>
    <w:rsid w:val="00C24180"/>
    <w:rsid w:val="00C444FF"/>
    <w:rsid w:val="00C45E61"/>
    <w:rsid w:val="00C50826"/>
    <w:rsid w:val="00C54F7B"/>
    <w:rsid w:val="00C5624D"/>
    <w:rsid w:val="00C60C12"/>
    <w:rsid w:val="00C62E16"/>
    <w:rsid w:val="00C75938"/>
    <w:rsid w:val="00C81756"/>
    <w:rsid w:val="00C825C2"/>
    <w:rsid w:val="00CA07A7"/>
    <w:rsid w:val="00CA63BA"/>
    <w:rsid w:val="00CB5249"/>
    <w:rsid w:val="00CC0CBF"/>
    <w:rsid w:val="00CD2D50"/>
    <w:rsid w:val="00CE43AB"/>
    <w:rsid w:val="00CF6669"/>
    <w:rsid w:val="00CF7282"/>
    <w:rsid w:val="00D018E4"/>
    <w:rsid w:val="00D07435"/>
    <w:rsid w:val="00D1200F"/>
    <w:rsid w:val="00D1387D"/>
    <w:rsid w:val="00D16C3F"/>
    <w:rsid w:val="00D21CF8"/>
    <w:rsid w:val="00D2440A"/>
    <w:rsid w:val="00D322AB"/>
    <w:rsid w:val="00D3738D"/>
    <w:rsid w:val="00D4474B"/>
    <w:rsid w:val="00D509F9"/>
    <w:rsid w:val="00D552F0"/>
    <w:rsid w:val="00D5628E"/>
    <w:rsid w:val="00D71189"/>
    <w:rsid w:val="00D74486"/>
    <w:rsid w:val="00D95FC5"/>
    <w:rsid w:val="00D979EF"/>
    <w:rsid w:val="00DB228D"/>
    <w:rsid w:val="00DB5A14"/>
    <w:rsid w:val="00DD204F"/>
    <w:rsid w:val="00DD6BE9"/>
    <w:rsid w:val="00E00512"/>
    <w:rsid w:val="00E2128B"/>
    <w:rsid w:val="00E333C8"/>
    <w:rsid w:val="00E34495"/>
    <w:rsid w:val="00E3474E"/>
    <w:rsid w:val="00E36E7A"/>
    <w:rsid w:val="00E37DBD"/>
    <w:rsid w:val="00E42121"/>
    <w:rsid w:val="00E60D89"/>
    <w:rsid w:val="00E704E0"/>
    <w:rsid w:val="00E82B8D"/>
    <w:rsid w:val="00E84B69"/>
    <w:rsid w:val="00EA0A2B"/>
    <w:rsid w:val="00EB110B"/>
    <w:rsid w:val="00EB32A1"/>
    <w:rsid w:val="00EC2D75"/>
    <w:rsid w:val="00EC6392"/>
    <w:rsid w:val="00ED5C0C"/>
    <w:rsid w:val="00EF3820"/>
    <w:rsid w:val="00F13FD1"/>
    <w:rsid w:val="00F301D0"/>
    <w:rsid w:val="00F67D47"/>
    <w:rsid w:val="00F951E0"/>
    <w:rsid w:val="00FB457C"/>
    <w:rsid w:val="00FD18BC"/>
    <w:rsid w:val="00FD2AC4"/>
    <w:rsid w:val="00FE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0F"/>
    <w:pPr>
      <w:spacing w:after="200" w:line="276" w:lineRule="auto"/>
    </w:pPr>
    <w:rPr>
      <w:rFonts w:eastAsia="Times New Roman" w:cs="Calibri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A63BA"/>
    <w:pPr>
      <w:keepNext/>
      <w:spacing w:after="0" w:line="240" w:lineRule="auto"/>
      <w:jc w:val="center"/>
      <w:outlineLvl w:val="2"/>
    </w:pPr>
    <w:rPr>
      <w:rFonts w:eastAsia="Calibri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A63BA"/>
    <w:rPr>
      <w:rFonts w:ascii="Times New Roman" w:hAnsi="Times New Roman" w:cs="Times New Roman"/>
      <w:b/>
      <w:bCs/>
      <w:sz w:val="24"/>
      <w:szCs w:val="24"/>
    </w:rPr>
  </w:style>
  <w:style w:type="paragraph" w:customStyle="1" w:styleId="normactprilozhenie">
    <w:name w:val="norm_act_prilozhenie"/>
    <w:basedOn w:val="Normal"/>
    <w:uiPriority w:val="99"/>
    <w:rsid w:val="007119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C13A98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rsid w:val="00C13A98"/>
    <w:pPr>
      <w:spacing w:after="0" w:line="240" w:lineRule="auto"/>
      <w:ind w:firstLine="708"/>
      <w:jc w:val="both"/>
    </w:pPr>
    <w:rPr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13A98"/>
    <w:rPr>
      <w:rFonts w:eastAsia="Times New Roman"/>
      <w:sz w:val="32"/>
      <w:szCs w:val="32"/>
    </w:rPr>
  </w:style>
  <w:style w:type="paragraph" w:styleId="NormalWeb">
    <w:name w:val="Normal (Web)"/>
    <w:basedOn w:val="Normal"/>
    <w:uiPriority w:val="99"/>
    <w:rsid w:val="00C13A9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801804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2C33C9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1B260D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1B260D"/>
  </w:style>
  <w:style w:type="paragraph" w:styleId="NoSpacing">
    <w:name w:val="No Spacing"/>
    <w:link w:val="NoSpacingChar"/>
    <w:uiPriority w:val="99"/>
    <w:qFormat/>
    <w:rsid w:val="001B260D"/>
    <w:pPr>
      <w:suppressAutoHyphens/>
    </w:pPr>
    <w:rPr>
      <w:rFonts w:eastAsia="Times New Roman" w:cs="Calibri"/>
      <w:lang w:eastAsia="ar-SA"/>
    </w:rPr>
  </w:style>
  <w:style w:type="character" w:customStyle="1" w:styleId="NoSpacingChar">
    <w:name w:val="No Spacing Char"/>
    <w:link w:val="NoSpacing"/>
    <w:uiPriority w:val="99"/>
    <w:locked/>
    <w:rsid w:val="001B260D"/>
    <w:rPr>
      <w:rFonts w:eastAsia="Times New Roman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21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1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image" Target="media/image7.emf"/><Relationship Id="rId26" Type="http://schemas.openxmlformats.org/officeDocument/2006/relationships/hyperlink" Target="http://rusacademedu.ru/wp-content/uploads/2017/03/ssh-28_jaroslavl.pdf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hyperlink" Target="mailto:yarsch028@yandex.ru" TargetMode="External"/><Relationship Id="rId12" Type="http://schemas.openxmlformats.org/officeDocument/2006/relationships/image" Target="media/image4.png"/><Relationship Id="rId17" Type="http://schemas.openxmlformats.org/officeDocument/2006/relationships/oleObject" Target="embeddings/oleObject5.bin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hyperlink" Target="http://www.76202s028@edusite.ru/" TargetMode="External"/><Relationship Id="rId11" Type="http://schemas.openxmlformats.org/officeDocument/2006/relationships/oleObject" Target="embeddings/oleObject2.bin"/><Relationship Id="rId24" Type="http://schemas.openxmlformats.org/officeDocument/2006/relationships/image" Target="media/image10.png"/><Relationship Id="rId5" Type="http://schemas.openxmlformats.org/officeDocument/2006/relationships/image" Target="media/image1.jpe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jpeg"/><Relationship Id="rId10" Type="http://schemas.openxmlformats.org/officeDocument/2006/relationships/image" Target="media/image3.e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://76202s028.edusite.ru/p77aa1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769</TotalTime>
  <Pages>31</Pages>
  <Words>5837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217</cp:revision>
  <cp:lastPrinted>2016-09-08T13:51:00Z</cp:lastPrinted>
  <dcterms:created xsi:type="dcterms:W3CDTF">2014-08-22T16:53:00Z</dcterms:created>
  <dcterms:modified xsi:type="dcterms:W3CDTF">2018-06-29T08:22:00Z</dcterms:modified>
</cp:coreProperties>
</file>